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B2" w:rsidRDefault="00D968B2" w:rsidP="00F57DF7">
      <w:pPr>
        <w:jc w:val="both"/>
        <w:rPr>
          <w:b/>
        </w:rPr>
      </w:pPr>
      <w:r>
        <w:rPr>
          <w:b/>
          <w:lang w:val="ru-RU"/>
        </w:rPr>
        <w:t>М</w:t>
      </w:r>
      <w:r>
        <w:rPr>
          <w:b/>
        </w:rPr>
        <w:t>КОЛДОНМО КИТЕПЧЕ МИГРАНТКА ЖАРДАМ!</w:t>
      </w:r>
    </w:p>
    <w:p w:rsidR="00D968B2" w:rsidRDefault="00D968B2" w:rsidP="0016092F">
      <w:pPr>
        <w:ind w:firstLine="709"/>
        <w:jc w:val="both"/>
      </w:pPr>
    </w:p>
    <w:p w:rsidR="00D968B2" w:rsidRDefault="00D968B2" w:rsidP="0016092F">
      <w:pPr>
        <w:ind w:firstLine="709"/>
        <w:jc w:val="both"/>
      </w:pPr>
    </w:p>
    <w:p w:rsidR="00D968B2" w:rsidRDefault="00D968B2" w:rsidP="0016092F">
      <w:pPr>
        <w:ind w:firstLine="709"/>
        <w:jc w:val="both"/>
      </w:pPr>
    </w:p>
    <w:p w:rsidR="00D968B2" w:rsidRDefault="00D968B2" w:rsidP="0016092F">
      <w:pPr>
        <w:ind w:firstLine="709"/>
        <w:jc w:val="both"/>
      </w:pPr>
      <w:r>
        <w:t xml:space="preserve">Урматтуу дос! Кош келиңиз! </w:t>
      </w:r>
    </w:p>
    <w:p w:rsidR="00D968B2" w:rsidRDefault="00D968B2" w:rsidP="0016092F">
      <w:pPr>
        <w:ind w:firstLine="709"/>
        <w:jc w:val="both"/>
      </w:pPr>
    </w:p>
    <w:p w:rsidR="00D968B2" w:rsidRDefault="00D968B2" w:rsidP="0016092F">
      <w:pPr>
        <w:ind w:firstLine="709"/>
        <w:jc w:val="both"/>
      </w:pPr>
      <w:r>
        <w:t>Сиз Россияга - чоң тарыхы жана боорукер жана меймандос көп улуттуу эли бар өлкөгө келдиңиз! Россиянын элдеринин маданиятын жана салттарын урматтаңыз, анын мыйзамдарын сактаңыз! Россия сизге жакшы гана таасирлерди калтырарына ишенебиз.</w:t>
      </w:r>
    </w:p>
    <w:p w:rsidR="00D968B2" w:rsidRDefault="00D968B2" w:rsidP="0016092F">
      <w:pPr>
        <w:ind w:firstLine="709"/>
        <w:jc w:val="both"/>
      </w:pPr>
    </w:p>
    <w:p w:rsidR="00D968B2" w:rsidRDefault="00D968B2" w:rsidP="0016092F">
      <w:pPr>
        <w:ind w:firstLine="709"/>
        <w:jc w:val="both"/>
      </w:pPr>
      <w:r>
        <w:t>Анткен менен, сиздерге жаңылыштыктардан жана жагымсыз жагдайлардан оолак болууга жардам бере турган бир катар сунуш-көрсөтмөлөрдү бергибиз келет.</w:t>
      </w:r>
    </w:p>
    <w:p w:rsidR="00D968B2" w:rsidRDefault="00D968B2" w:rsidP="0016092F">
      <w:pPr>
        <w:ind w:firstLine="709"/>
        <w:jc w:val="both"/>
      </w:pPr>
    </w:p>
    <w:p w:rsidR="00D968B2" w:rsidRDefault="00D968B2" w:rsidP="0016092F">
      <w:pPr>
        <w:ind w:firstLine="709"/>
        <w:jc w:val="both"/>
      </w:pPr>
      <w:r>
        <w:t xml:space="preserve">Сунушталып жаткан колдонмо китепче жарандардын укуктары жана мыйзамдуу кызыкчылыктары бузулушу мүмкүн болгон жашоо жана жаңжал жагдайларында жүрүм-турумдун туура көндүмдөрүн иштеп чыгууга; потенциалдуу кооптуу жагдайлардын келип чыгуусун алдын алуу, укуктук жана башка жардам алуу үчүн сабаттуу жана өз убагында кайрылуу боюнча дыкат нускама алууга; укуктук инструменттерди колдонууну үйрөнүүгө, алсыздык сезиминен айрылууга жана өзүн укуктун субъекти жана коомдогу бардык мамилелердин тең укуктуу өнөктөшү катары билүүгө мүмкүндүк берет.  </w:t>
      </w: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shd w:val="clear" w:color="auto" w:fill="FFFFFF"/>
        <w:spacing w:line="161" w:lineRule="atLeast"/>
        <w:jc w:val="center"/>
        <w:rPr>
          <w:b/>
          <w:sz w:val="28"/>
        </w:rPr>
      </w:pPr>
    </w:p>
    <w:p w:rsidR="00D968B2" w:rsidRDefault="00D968B2" w:rsidP="0016092F">
      <w:pPr>
        <w:shd w:val="clear" w:color="auto" w:fill="FFFFFF"/>
        <w:spacing w:line="161" w:lineRule="atLeast"/>
        <w:jc w:val="center"/>
        <w:rPr>
          <w:b/>
          <w:sz w:val="28"/>
          <w:szCs w:val="28"/>
        </w:rPr>
      </w:pPr>
      <w:r>
        <w:rPr>
          <w:b/>
          <w:sz w:val="28"/>
        </w:rPr>
        <w:t>Документтерди жол-жоболоштуруу</w:t>
      </w:r>
    </w:p>
    <w:p w:rsidR="00D968B2" w:rsidRDefault="00D968B2" w:rsidP="0016092F">
      <w:pPr>
        <w:shd w:val="clear" w:color="auto" w:fill="FFFFFF"/>
        <w:spacing w:line="161" w:lineRule="atLeast"/>
        <w:jc w:val="center"/>
        <w:rPr>
          <w:b/>
          <w:sz w:val="28"/>
          <w:szCs w:val="28"/>
        </w:rPr>
      </w:pPr>
    </w:p>
    <w:p w:rsidR="00D968B2" w:rsidRDefault="00D968B2" w:rsidP="0016092F">
      <w:pPr>
        <w:shd w:val="clear" w:color="auto" w:fill="FFFFFF"/>
        <w:spacing w:line="161" w:lineRule="atLeast"/>
        <w:ind w:firstLine="709"/>
        <w:jc w:val="both"/>
        <w:rPr>
          <w:b/>
          <w:szCs w:val="24"/>
        </w:rPr>
      </w:pPr>
      <w:r>
        <w:rPr>
          <w:b/>
        </w:rPr>
        <w:t>Чек ара</w:t>
      </w:r>
    </w:p>
    <w:p w:rsidR="00D968B2" w:rsidRDefault="00D968B2" w:rsidP="0016092F">
      <w:pPr>
        <w:shd w:val="clear" w:color="auto" w:fill="FFFFFF"/>
        <w:spacing w:line="161" w:lineRule="atLeast"/>
        <w:jc w:val="both"/>
        <w:rPr>
          <w:b/>
          <w:szCs w:val="24"/>
        </w:rPr>
      </w:pPr>
    </w:p>
    <w:p w:rsidR="00D968B2" w:rsidRDefault="00D968B2" w:rsidP="009527B7">
      <w:pPr>
        <w:shd w:val="clear" w:color="auto" w:fill="FFFFFF"/>
        <w:spacing w:line="161" w:lineRule="atLeast"/>
        <w:jc w:val="both"/>
        <w:rPr>
          <w:szCs w:val="24"/>
        </w:rPr>
      </w:pPr>
      <w:r>
        <w:tab/>
        <w:t xml:space="preserve">Россияга кеткенге чейин, учакка же поездге билет алуудан мурда, милдеттүү түрдө сиздин Россия Федерациясына ар кандай негиздер боюнча кирүүгө чектөөлөрүңүз жок экендигин текшериңиз. Мындай маалыматты  Россиянын ИИМнин сайтында тийиштүү форманы толтуруу менен өз алдынча биле аласыз: </w:t>
      </w:r>
      <w:hyperlink r:id="rId4" w:history="1">
        <w:r w:rsidRPr="009527B7">
          <w:rPr>
            <w:rStyle w:val="Hyperlink"/>
            <w:szCs w:val="24"/>
            <w:lang w:eastAsia="ru-RU"/>
          </w:rPr>
          <w:t>http://services.fms.gov.ru/info-service.htm?sid=3000</w:t>
        </w:r>
      </w:hyperlink>
    </w:p>
    <w:p w:rsidR="00D968B2" w:rsidRDefault="00D968B2" w:rsidP="0016092F">
      <w:pPr>
        <w:shd w:val="clear" w:color="auto" w:fill="FFFFFF"/>
        <w:spacing w:line="161" w:lineRule="atLeast"/>
        <w:jc w:val="both"/>
        <w:rPr>
          <w:szCs w:val="24"/>
        </w:rPr>
      </w:pPr>
    </w:p>
    <w:p w:rsidR="00D968B2" w:rsidRDefault="00D968B2" w:rsidP="0016092F">
      <w:pPr>
        <w:shd w:val="clear" w:color="auto" w:fill="FFFFFF"/>
        <w:spacing w:line="161" w:lineRule="atLeast"/>
        <w:ind w:firstLine="708"/>
        <w:jc w:val="both"/>
        <w:rPr>
          <w:b/>
          <w:szCs w:val="24"/>
        </w:rPr>
      </w:pPr>
      <w:r>
        <w:t>Патентти жол-жоболоштурбаган жана миграциялык учетту узартпаган чет элдик жарандын өлкөдө жүрүүсүнүн мөөнөтү ар бир 180 суткадан ЖАЛПЫ алганда 90 сутка менен чектелерин эске салабыз! Башкача айтканда, эгерде сиз патент албасаңыз, окууга өтпөсөңүз же Россияда жашоого уру</w:t>
      </w:r>
      <w:r>
        <w:rPr>
          <w:lang w:val="kk-KZ"/>
        </w:rPr>
        <w:t>к</w:t>
      </w:r>
      <w:r>
        <w:t xml:space="preserve">сатты жол-жоболоштурбасаңыз, анда 90 суткадан кийин (миграциялык учеттун баштапкы мөөнөтү), сиз мекениңизге кайра катышыңыз зарыл! Сиз Россияга кайрадан 90 суткадан кийин гана кире аласыз. </w:t>
      </w:r>
      <w:r>
        <w:rPr>
          <w:b/>
        </w:rPr>
        <w:t>"Кирип-чыгуу" жасоого болбойт, бул миграциялык мыйзамды бузуу болуп эсептелет, бул үчүн Россияга 5 жылдык мөөнөткө кирүүгө тыюу салынат!</w:t>
      </w:r>
    </w:p>
    <w:p w:rsidR="00D968B2" w:rsidRDefault="00D968B2" w:rsidP="0016092F">
      <w:pPr>
        <w:shd w:val="clear" w:color="auto" w:fill="FFFFFF"/>
        <w:spacing w:line="161" w:lineRule="atLeast"/>
        <w:jc w:val="both"/>
        <w:rPr>
          <w:sz w:val="28"/>
          <w:szCs w:val="28"/>
        </w:rPr>
      </w:pPr>
    </w:p>
    <w:p w:rsidR="00D968B2" w:rsidRDefault="00D968B2" w:rsidP="0016092F">
      <w:pPr>
        <w:shd w:val="clear" w:color="auto" w:fill="FFFFFF"/>
        <w:spacing w:line="161" w:lineRule="atLeast"/>
        <w:jc w:val="both"/>
        <w:rPr>
          <w:szCs w:val="24"/>
        </w:rPr>
      </w:pPr>
      <w:r>
        <w:tab/>
        <w:t>Россияга кирип жатканда миграциялык картаны кунт коюу менен, тыкан толтуруп, паспорттук дайындарды так көрсөтүңүз. Эгерде картаны чек арачылар толтурушса, бардык дайындарды текшериңиз, анткени эгерде дал келбестиктер болсо, кийин сизде кыйынчылыктар пайда болушу мүмкүн (мисалы, эгерде атыңыз же фамилияңыз туура эмес көрсөтүлсө, маалымат базасында сиздин туура атыңыз же фамилияңыз менен Россиянын чек арасын кесип өтүү жөнүндө маалымат болбойт).</w:t>
      </w:r>
    </w:p>
    <w:p w:rsidR="00D968B2" w:rsidRDefault="00D968B2" w:rsidP="0016092F">
      <w:pPr>
        <w:shd w:val="clear" w:color="auto" w:fill="FFFFFF"/>
        <w:spacing w:line="161" w:lineRule="atLeast"/>
        <w:ind w:firstLine="709"/>
        <w:jc w:val="both"/>
        <w:rPr>
          <w:b/>
          <w:szCs w:val="24"/>
        </w:rPr>
      </w:pPr>
      <w:r>
        <w:rPr>
          <w:b/>
        </w:rPr>
        <w:t>Миграциялык картаны толтурууда "Келүүнүн максаты" графасына көңүл буруңуз! Эгерде сиз иштегени келсеңиз, анда ЖУМУШ деген сөздүн алдын сызыңыз. Антпесеңиз сиз жумушка патент ала албай калышыңыз мүмкүн.</w:t>
      </w:r>
    </w:p>
    <w:p w:rsidR="00D968B2" w:rsidRDefault="00D968B2" w:rsidP="0016092F">
      <w:pPr>
        <w:shd w:val="clear" w:color="auto" w:fill="FFFFFF"/>
        <w:spacing w:line="161" w:lineRule="atLeast"/>
        <w:jc w:val="center"/>
        <w:rPr>
          <w:b/>
          <w:sz w:val="28"/>
          <w:szCs w:val="28"/>
        </w:rPr>
      </w:pPr>
    </w:p>
    <w:p w:rsidR="00D968B2" w:rsidRDefault="00D968B2" w:rsidP="0016092F">
      <w:pPr>
        <w:shd w:val="clear" w:color="auto" w:fill="FFFFFF"/>
        <w:spacing w:line="161" w:lineRule="atLeast"/>
        <w:ind w:firstLine="709"/>
        <w:jc w:val="both"/>
        <w:rPr>
          <w:b/>
          <w:szCs w:val="24"/>
        </w:rPr>
      </w:pPr>
      <w:r>
        <w:rPr>
          <w:b/>
        </w:rPr>
        <w:t>Миграциялык учетко туруу</w:t>
      </w:r>
    </w:p>
    <w:p w:rsidR="00D968B2" w:rsidRDefault="00D968B2" w:rsidP="0016092F">
      <w:pPr>
        <w:shd w:val="clear" w:color="auto" w:fill="FFFFFF"/>
        <w:spacing w:line="161" w:lineRule="atLeast"/>
        <w:jc w:val="both"/>
        <w:rPr>
          <w:b/>
          <w:szCs w:val="24"/>
        </w:rPr>
      </w:pPr>
    </w:p>
    <w:p w:rsidR="00D968B2" w:rsidRDefault="00D968B2" w:rsidP="0016092F">
      <w:pPr>
        <w:pStyle w:val="Heading1"/>
        <w:spacing w:before="0"/>
        <w:textAlignment w:val="baseline"/>
        <w:rPr>
          <w:szCs w:val="24"/>
        </w:rPr>
      </w:pPr>
      <w:r>
        <w:rPr>
          <w:rFonts w:ascii="Times New Roman" w:hAnsi="Times New Roman"/>
          <w:b w:val="0"/>
        </w:rPr>
        <w:t>Келген жери боюнча миграциялык учетко тургузууну кабыл алуучу тарап, башкача айтканда, жумуш берүүчү же мигрантты кабыл алган жеке жак көбүнчө туура жа</w:t>
      </w:r>
      <w:r>
        <w:rPr>
          <w:rFonts w:ascii="Times New Roman" w:hAnsi="Times New Roman"/>
          <w:b w:val="0"/>
          <w:lang w:val="kk-KZ"/>
        </w:rPr>
        <w:t>на</w:t>
      </w:r>
      <w:r>
        <w:rPr>
          <w:rFonts w:ascii="Times New Roman" w:hAnsi="Times New Roman"/>
          <w:b w:val="0"/>
        </w:rPr>
        <w:t xml:space="preserve"> мыйзамдуу ишке ашырат. Миграциялык борбордо миграциялык учетко туруу да мүмкүн (30 суткага чейин жарактуу).</w:t>
      </w:r>
    </w:p>
    <w:p w:rsidR="00D968B2" w:rsidRDefault="00D968B2" w:rsidP="0016092F">
      <w:pPr>
        <w:ind w:firstLine="708"/>
        <w:jc w:val="both"/>
        <w:rPr>
          <w:szCs w:val="24"/>
        </w:rPr>
      </w:pPr>
      <w:r>
        <w:t xml:space="preserve">Негизинен бардык чет элдик жарандар өлкөгө келген күндөн кийин </w:t>
      </w:r>
      <w:r w:rsidRPr="00290EEA">
        <w:rPr>
          <w:b/>
        </w:rPr>
        <w:t>7 күндөн</w:t>
      </w:r>
      <w:r>
        <w:t xml:space="preserve"> кеч эмес, келген жери боюнча миграциялык учетко тургузулушу керек, бирок ЕАЭБ өлкөлөрүнөн келген жарандар (30 күн) жана Тажикстандын жарандары (15 күн) үчүн өзгөчө тартип бар.</w:t>
      </w:r>
    </w:p>
    <w:p w:rsidR="00D968B2" w:rsidRDefault="00D968B2" w:rsidP="0016092F">
      <w:pPr>
        <w:ind w:firstLine="708"/>
        <w:jc w:val="both"/>
        <w:rPr>
          <w:szCs w:val="24"/>
        </w:rPr>
      </w:pPr>
      <w:r>
        <w:t xml:space="preserve">Россияга келүү жөнүндө кабарлоону, келген күндөн баштап 7 күндөн кечиктирбестен, миграция маселелери боюнча аймактык органга (ИИМ </w:t>
      </w:r>
      <w:r w:rsidRPr="00F57DF7">
        <w:t>М</w:t>
      </w:r>
      <w:r>
        <w:t>МББ) берүү зарыл. Чет элдик жарандын келүүсү жөнүндө кабарлоо бланкынан тышкары, миграциялык учетко тургузуу үчүн төмөнкүдөй документтер керек:</w:t>
      </w:r>
    </w:p>
    <w:p w:rsidR="00D968B2" w:rsidRDefault="00D968B2" w:rsidP="0016092F">
      <w:pPr>
        <w:ind w:firstLine="708"/>
        <w:jc w:val="both"/>
        <w:rPr>
          <w:szCs w:val="24"/>
        </w:rPr>
      </w:pPr>
      <w:r>
        <w:t>- паспорт жана анын көчүрмөсү;</w:t>
      </w:r>
    </w:p>
    <w:p w:rsidR="00D968B2" w:rsidRDefault="00D968B2" w:rsidP="0016092F">
      <w:pPr>
        <w:ind w:firstLine="708"/>
        <w:jc w:val="both"/>
        <w:rPr>
          <w:szCs w:val="24"/>
        </w:rPr>
      </w:pPr>
      <w:r>
        <w:t>- миграциялык карта жана анын көчүрмөсү (Беларустун жарандарынан башкалары).</w:t>
      </w:r>
    </w:p>
    <w:p w:rsidR="00D968B2" w:rsidRDefault="00D968B2" w:rsidP="0016092F">
      <w:pPr>
        <w:ind w:firstLine="708"/>
        <w:jc w:val="both"/>
        <w:rPr>
          <w:szCs w:val="24"/>
        </w:rPr>
      </w:pPr>
      <w:r>
        <w:t xml:space="preserve">Эгерде </w:t>
      </w:r>
      <w:r>
        <w:rPr>
          <w:b/>
        </w:rPr>
        <w:t>кабыл алуучу тарап - жеке жак</w:t>
      </w:r>
      <w:r>
        <w:t xml:space="preserve"> болсо, анда чет элдик жарандарды убактылуу каттоо үчүн төмөнкүдөй документтер керек:</w:t>
      </w:r>
    </w:p>
    <w:p w:rsidR="00D968B2" w:rsidRDefault="00D968B2" w:rsidP="0016092F">
      <w:pPr>
        <w:ind w:firstLine="708"/>
        <w:jc w:val="both"/>
        <w:rPr>
          <w:szCs w:val="24"/>
        </w:rPr>
      </w:pPr>
      <w:r>
        <w:t>- РФ аймагында туруктуу жашаган Россиянын же башка мамлекеттин жаранынын паспорту;</w:t>
      </w:r>
    </w:p>
    <w:p w:rsidR="00D968B2" w:rsidRDefault="00D968B2" w:rsidP="0016092F">
      <w:pPr>
        <w:ind w:firstLine="708"/>
        <w:jc w:val="both"/>
        <w:rPr>
          <w:szCs w:val="24"/>
        </w:rPr>
      </w:pPr>
      <w:r>
        <w:t>- РФ аймагында туруктуу жашаган Россиянын же башка мамлекеттин жаранынын паспортунун көчүрмөсү;</w:t>
      </w:r>
    </w:p>
    <w:p w:rsidR="00D968B2" w:rsidRDefault="00D968B2" w:rsidP="0016092F">
      <w:pPr>
        <w:ind w:firstLine="708"/>
        <w:jc w:val="both"/>
        <w:rPr>
          <w:szCs w:val="24"/>
        </w:rPr>
      </w:pPr>
      <w:r>
        <w:t>- ал жарандын турак-жайга ээлик укугун каттоо жөнүндө күбөлүгүнүн көчүрмөсү.</w:t>
      </w:r>
    </w:p>
    <w:p w:rsidR="00D968B2" w:rsidRDefault="00D968B2" w:rsidP="0016092F">
      <w:pPr>
        <w:ind w:firstLine="708"/>
        <w:jc w:val="both"/>
        <w:rPr>
          <w:szCs w:val="24"/>
        </w:rPr>
      </w:pPr>
      <w:r>
        <w:t>Чет элдик жарандын келүүсү жөнүндө кабарлоо берүү үчүн кабыл алуучу тарап бир нече мекемеге кайрыла алат:</w:t>
      </w:r>
    </w:p>
    <w:p w:rsidR="00D968B2" w:rsidRDefault="00D968B2" w:rsidP="0016092F">
      <w:pPr>
        <w:ind w:firstLine="708"/>
        <w:jc w:val="both"/>
        <w:rPr>
          <w:szCs w:val="24"/>
        </w:rPr>
      </w:pPr>
      <w:r>
        <w:t>- катталган жеринде миграция маселелери боюнча башкармалыктын (ИИМ ММББ) аймактык органы;</w:t>
      </w:r>
    </w:p>
    <w:p w:rsidR="00D968B2" w:rsidRDefault="00D968B2" w:rsidP="0016092F">
      <w:pPr>
        <w:ind w:firstLine="708"/>
        <w:jc w:val="both"/>
        <w:rPr>
          <w:szCs w:val="24"/>
        </w:rPr>
      </w:pPr>
      <w:r>
        <w:t>- көп функционалдуу борбор (КФБ) же мамлекеттик кызматтарды көрсөтүү боюнча борбор;</w:t>
      </w:r>
    </w:p>
    <w:p w:rsidR="00D968B2" w:rsidRDefault="00D968B2" w:rsidP="0016092F">
      <w:pPr>
        <w:ind w:firstLine="708"/>
        <w:jc w:val="both"/>
        <w:rPr>
          <w:szCs w:val="24"/>
        </w:rPr>
      </w:pPr>
      <w:r>
        <w:t>- же миграциялык учетту почта аркылуу жол-жоболоштуруу.</w:t>
      </w:r>
    </w:p>
    <w:p w:rsidR="00D968B2" w:rsidRDefault="00D968B2" w:rsidP="0016092F">
      <w:pPr>
        <w:shd w:val="clear" w:color="auto" w:fill="FFFFFF"/>
        <w:jc w:val="both"/>
        <w:textAlignment w:val="baseline"/>
        <w:rPr>
          <w:szCs w:val="24"/>
        </w:rPr>
      </w:pPr>
    </w:p>
    <w:p w:rsidR="00D968B2" w:rsidRDefault="00D968B2" w:rsidP="0016092F">
      <w:pPr>
        <w:pStyle w:val="Heading1"/>
        <w:spacing w:before="0"/>
        <w:textAlignment w:val="baseline"/>
        <w:rPr>
          <w:rFonts w:ascii="Times New Roman" w:hAnsi="Times New Roman"/>
          <w:b w:val="0"/>
        </w:rPr>
      </w:pPr>
      <w:r>
        <w:rPr>
          <w:rFonts w:ascii="Times New Roman" w:hAnsi="Times New Roman"/>
          <w:b w:val="0"/>
        </w:rPr>
        <w:t>Москвада акы алып, миграциялык учетту жол-жоболоштуруу, миграциялык учетту узартуу, патент алуу үчүн документтерди чогултуу боюнча ж.б. иштерди жүргүзгөн көптөгөн ортомчу фирмалар бар.</w:t>
      </w:r>
    </w:p>
    <w:p w:rsidR="00D968B2" w:rsidRDefault="00D968B2" w:rsidP="0016092F">
      <w:pPr>
        <w:shd w:val="clear" w:color="auto" w:fill="FFFFFF"/>
        <w:spacing w:line="161" w:lineRule="atLeast"/>
        <w:ind w:firstLine="708"/>
        <w:jc w:val="both"/>
        <w:rPr>
          <w:szCs w:val="24"/>
        </w:rPr>
      </w:pPr>
      <w:r>
        <w:t>Миграциялык учетту мындай фирмалар аркылуу жол-жоболоштуруу тобокел болуп эсептелерин билүү зарыл. Эгерде документтер анык болсо дагы, башкача айтканда, чет элдик жарандын миграциялык учету ММБ базасына киргизилсе да, эгерде сизди катталган жериңиз боюнча эмес, жашаган жериңиз боюнча кармашса, мисалы, ижарага алган батирде, мыйзам боюнча сиз миграциялык мыйзамды бузган адам болуп саналасыз. Мындан тышкары, юридикалык жак сиздин жумуш берүүчүңүз эмес болсо, анын дареги боюнча катталуу - мыйзамсыз.</w:t>
      </w:r>
    </w:p>
    <w:p w:rsidR="00D968B2" w:rsidRDefault="00D968B2" w:rsidP="0016092F">
      <w:pPr>
        <w:shd w:val="clear" w:color="auto" w:fill="FFFFFF"/>
        <w:spacing w:line="161" w:lineRule="atLeast"/>
        <w:ind w:firstLine="708"/>
        <w:jc w:val="both"/>
        <w:rPr>
          <w:b/>
          <w:szCs w:val="24"/>
        </w:rPr>
      </w:pPr>
    </w:p>
    <w:p w:rsidR="00D968B2" w:rsidRDefault="00D968B2" w:rsidP="0016092F">
      <w:pPr>
        <w:shd w:val="clear" w:color="auto" w:fill="FFFFFF"/>
        <w:spacing w:line="161" w:lineRule="atLeast"/>
        <w:ind w:firstLine="708"/>
        <w:jc w:val="both"/>
        <w:rPr>
          <w:b/>
          <w:szCs w:val="24"/>
        </w:rPr>
      </w:pPr>
      <w:r>
        <w:rPr>
          <w:b/>
        </w:rPr>
        <w:t>Эсиңиздерде болсун! жалган документтерди колдонууга болбойт! Бул үчүн кылмыш жазасы берилет!</w:t>
      </w:r>
    </w:p>
    <w:p w:rsidR="00D968B2" w:rsidRDefault="00D968B2" w:rsidP="0016092F">
      <w:pPr>
        <w:shd w:val="clear" w:color="auto" w:fill="FFFFFF"/>
        <w:spacing w:line="161" w:lineRule="atLeast"/>
        <w:ind w:firstLine="708"/>
        <w:jc w:val="both"/>
        <w:rPr>
          <w:szCs w:val="24"/>
        </w:rPr>
      </w:pPr>
      <w:r>
        <w:t>Эгерде документтер жалган болсо (каттоо, узартуу) же чек ара режимин бузуу менен жол-жоболоштурулса (жалган миграциялык картанын негизинде же паспортто чек араны кесип өтүү жөнүндө жалган штамптар коюлса), сизди өлкөдөн чыгаруу жана 7000 рублга чейин айып күтүшү мүмкүн.</w:t>
      </w:r>
    </w:p>
    <w:p w:rsidR="00D968B2" w:rsidRDefault="00D968B2" w:rsidP="0016092F">
      <w:pPr>
        <w:shd w:val="clear" w:color="auto" w:fill="FFFFFF"/>
        <w:spacing w:line="161" w:lineRule="atLeast"/>
        <w:ind w:firstLine="708"/>
        <w:jc w:val="both"/>
        <w:rPr>
          <w:szCs w:val="24"/>
        </w:rPr>
      </w:pPr>
      <w:r>
        <w:t>Ошондуктан өзүңүздүн каттоонун жана миграциялык картанын көчүрмөсүн алып, тааныштарыңызды - Россиянын жарандарын ММБ каалаган бөлүмүндө алардын аныктыгын текшерип берүүнү өтүнүңүз.</w:t>
      </w:r>
    </w:p>
    <w:p w:rsidR="00D968B2" w:rsidRDefault="00D968B2" w:rsidP="0016092F">
      <w:pPr>
        <w:shd w:val="clear" w:color="auto" w:fill="FFFFFF"/>
        <w:spacing w:line="161" w:lineRule="atLeast"/>
        <w:ind w:firstLine="708"/>
        <w:jc w:val="both"/>
        <w:rPr>
          <w:szCs w:val="24"/>
        </w:rPr>
      </w:pPr>
    </w:p>
    <w:p w:rsidR="00D968B2" w:rsidRDefault="00D968B2" w:rsidP="0016092F">
      <w:pPr>
        <w:shd w:val="clear" w:color="auto" w:fill="FFFFFF"/>
        <w:spacing w:line="161" w:lineRule="atLeast"/>
        <w:ind w:firstLine="708"/>
        <w:jc w:val="both"/>
        <w:rPr>
          <w:b/>
          <w:szCs w:val="24"/>
        </w:rPr>
      </w:pPr>
      <w:r>
        <w:rPr>
          <w:b/>
        </w:rPr>
        <w:t>Эгерде сизге жалган документтерди жол-жоболоштуруп беришсе:</w:t>
      </w:r>
    </w:p>
    <w:p w:rsidR="00D968B2" w:rsidRDefault="00D968B2" w:rsidP="0016092F">
      <w:pPr>
        <w:shd w:val="clear" w:color="auto" w:fill="FFFFFF"/>
        <w:spacing w:line="161" w:lineRule="atLeast"/>
        <w:ind w:firstLine="708"/>
        <w:jc w:val="both"/>
        <w:rPr>
          <w:szCs w:val="24"/>
        </w:rPr>
      </w:pPr>
      <w:r>
        <w:t>1. Эч убакта аны ыргытып салбаңыз жана аны жасагандарга кайра кайтарып бербеңиз, анткени алар кылмыш ишинде негизги далил болушат.</w:t>
      </w:r>
    </w:p>
    <w:p w:rsidR="00D968B2" w:rsidRDefault="00D968B2" w:rsidP="0016092F">
      <w:pPr>
        <w:shd w:val="clear" w:color="auto" w:fill="FFFFFF"/>
        <w:spacing w:line="161" w:lineRule="atLeast"/>
        <w:ind w:firstLine="708"/>
        <w:jc w:val="both"/>
        <w:rPr>
          <w:szCs w:val="24"/>
        </w:rPr>
      </w:pPr>
      <w:r>
        <w:t>2. Шаардын (областтын) ИИББ башчысынын атына алдамчылык, көз көрүнөө жалган документтерди даярдоо жана сатуу жөнүндө арыз жазыңыз (юристке кайрылганыңыз дурус).</w:t>
      </w:r>
    </w:p>
    <w:p w:rsidR="00D968B2" w:rsidRDefault="00D968B2" w:rsidP="0016092F">
      <w:pPr>
        <w:shd w:val="clear" w:color="auto" w:fill="FFFFFF"/>
        <w:spacing w:line="161" w:lineRule="atLeast"/>
        <w:ind w:firstLine="708"/>
        <w:jc w:val="both"/>
        <w:rPr>
          <w:szCs w:val="24"/>
        </w:rPr>
      </w:pPr>
    </w:p>
    <w:p w:rsidR="00D968B2" w:rsidRDefault="00D968B2" w:rsidP="0016092F">
      <w:pPr>
        <w:shd w:val="clear" w:color="auto" w:fill="FFFFFF"/>
        <w:spacing w:line="161" w:lineRule="atLeast"/>
        <w:ind w:firstLine="708"/>
        <w:jc w:val="both"/>
        <w:rPr>
          <w:b/>
          <w:szCs w:val="24"/>
        </w:rPr>
      </w:pPr>
      <w:r>
        <w:rPr>
          <w:b/>
        </w:rPr>
        <w:t>Патентти жол-жоболоштуруу</w:t>
      </w:r>
    </w:p>
    <w:p w:rsidR="00D968B2" w:rsidRDefault="00D968B2" w:rsidP="0016092F">
      <w:pPr>
        <w:shd w:val="clear" w:color="auto" w:fill="FFFFFF"/>
        <w:spacing w:line="161" w:lineRule="atLeast"/>
        <w:ind w:firstLine="708"/>
        <w:jc w:val="both"/>
      </w:pPr>
      <w:r>
        <w:t xml:space="preserve">2015-жылдын 1-январынан тарта "Россия Федерациясында чет элдик жарандардын укуктук абалы жөнүндө" Федералдык мыйзамына жана Россия Федерациясынын айрым мыйзам актыларына өзгөртүүлөрдү киргизүү жөнүндө" 24.11.2014-жылдагы № 357-ФЗ Федералдык мыйзамы күчүнө кирген. Бул мыйзамга ылайык, Россия Федерациясынын аймагында жеке жактар, жекече ишкерлер да, юридикалык жактар да мыйзамдуу эмгек ишмердүүлүгүн жүргүзүүсү үчүн бирдиктүү уруксат берүүчү документ - патент киргизилет. </w:t>
      </w:r>
    </w:p>
    <w:p w:rsidR="00D968B2" w:rsidRDefault="00D968B2" w:rsidP="0016092F">
      <w:pPr>
        <w:ind w:firstLine="708"/>
        <w:jc w:val="both"/>
      </w:pPr>
      <w:r>
        <w:t xml:space="preserve">Патент алуу үчүн </w:t>
      </w:r>
      <w:r>
        <w:rPr>
          <w:b/>
        </w:rPr>
        <w:t>Россия Федерациясына кирген учурдан баштап, 30 күндү</w:t>
      </w:r>
      <w:r>
        <w:rPr>
          <w:b/>
          <w:lang w:val="kk-KZ"/>
        </w:rPr>
        <w:t>н</w:t>
      </w:r>
      <w:r>
        <w:rPr>
          <w:b/>
        </w:rPr>
        <w:t xml:space="preserve"> аралыгында</w:t>
      </w:r>
      <w:r>
        <w:t xml:space="preserve"> миграция кызматына билдирүү менен кайрылуу зарыл.  (</w:t>
      </w:r>
      <w:r>
        <w:rPr>
          <w:b/>
        </w:rPr>
        <w:t xml:space="preserve">Көңүл буруңуз! </w:t>
      </w:r>
      <w:r>
        <w:t>Документтер өз убагында берилбеген учурларда 10 000 рублдан 15 000 рублга чейинки өлчөмдө айып каралган). Сиз төмөнкүдөй документтерди беришиңиз керек:</w:t>
      </w:r>
    </w:p>
    <w:p w:rsidR="00D968B2" w:rsidRDefault="00D968B2" w:rsidP="0016092F">
      <w:pPr>
        <w:ind w:firstLine="708"/>
        <w:jc w:val="both"/>
      </w:pPr>
      <w:r>
        <w:t>- миграциялык учетко турууңузду тастыктаган документ;</w:t>
      </w:r>
    </w:p>
    <w:p w:rsidR="00D968B2" w:rsidRDefault="00D968B2" w:rsidP="0016092F">
      <w:pPr>
        <w:ind w:firstLine="708"/>
        <w:jc w:val="both"/>
      </w:pPr>
      <w:r>
        <w:t>- инсандыгыңызды тастыктаган документтер;</w:t>
      </w:r>
    </w:p>
    <w:p w:rsidR="00D968B2" w:rsidRDefault="00D968B2" w:rsidP="0016092F">
      <w:pPr>
        <w:ind w:firstLine="708"/>
        <w:jc w:val="both"/>
      </w:pPr>
      <w:r>
        <w:t xml:space="preserve">- РФке </w:t>
      </w:r>
      <w:r>
        <w:rPr>
          <w:b/>
        </w:rPr>
        <w:t>келгениңиздин максаты - жумуш</w:t>
      </w:r>
      <w:r>
        <w:t xml:space="preserve"> экени көрсөтүлгөн миграциялык карта  (</w:t>
      </w:r>
      <w:r>
        <w:rPr>
          <w:b/>
        </w:rPr>
        <w:t>Көңүл буруңуз!</w:t>
      </w:r>
      <w:r>
        <w:t xml:space="preserve"> Эгерде башка максат көрсөтүлсө, сизге патент берилбейт); </w:t>
      </w:r>
    </w:p>
    <w:p w:rsidR="00D968B2" w:rsidRDefault="00D968B2" w:rsidP="0016092F">
      <w:pPr>
        <w:ind w:firstLine="708"/>
        <w:jc w:val="both"/>
      </w:pPr>
      <w:r>
        <w:t>- медициналык полис же медициналык камсыздандыруу жөнүндө келишим;</w:t>
      </w:r>
    </w:p>
    <w:p w:rsidR="00D968B2" w:rsidRDefault="00D968B2" w:rsidP="0016092F">
      <w:pPr>
        <w:ind w:firstLine="708"/>
        <w:jc w:val="both"/>
      </w:pPr>
      <w:r>
        <w:t>- инфекциялык оорулар жоктугу жөнүндө маалымкат;</w:t>
      </w:r>
    </w:p>
    <w:p w:rsidR="00D968B2" w:rsidRDefault="00D968B2" w:rsidP="0016092F">
      <w:pPr>
        <w:ind w:firstLine="708"/>
        <w:jc w:val="both"/>
      </w:pPr>
      <w:r>
        <w:t>- орус тилин, Россиянын тарыхын жана мыйзамдарын билүү жөнүндө сертификат.</w:t>
      </w:r>
    </w:p>
    <w:p w:rsidR="00D968B2" w:rsidRDefault="00D968B2" w:rsidP="0016092F">
      <w:pPr>
        <w:ind w:firstLine="708"/>
        <w:jc w:val="both"/>
      </w:pPr>
      <w:r>
        <w:t>Зарыл документтерди тапшыргандан кийин жана дактилоскөчүрмөнү (кол манжаларынын изин тапшыруу) өткөндөн кийин, сизге 10 жумушчу күндүн аралыгында патент же себептерди көрсөтүү менен аны берүүдөн баш тартуу берилиши керек.</w:t>
      </w:r>
    </w:p>
    <w:p w:rsidR="00D968B2" w:rsidRDefault="00D968B2" w:rsidP="0016092F">
      <w:pPr>
        <w:ind w:firstLine="708"/>
        <w:jc w:val="both"/>
      </w:pPr>
    </w:p>
    <w:p w:rsidR="00D968B2" w:rsidRDefault="00D968B2" w:rsidP="0016092F">
      <w:pPr>
        <w:ind w:firstLine="708"/>
        <w:jc w:val="both"/>
      </w:pPr>
      <w:r>
        <w:t>Патент бир айдан бир жыга чейинки мөөнөткө (дагы бир жылга узартуу укугу менен) берилет. Патент үчүн акыны ай сайын же дароо 12 айга төлөөгө болот.  Эгерде патентке аванстык төлөм киргизилген болсо, ал жарактуу болуп саналат. Аванстык төлөмдүн өлчөмүн Россия Федерациясынын субъекттеринин бийлик органдары аныкташат. Москвада 2018-жылда аванстык төлөмдүн өлчөмү 4500 рублду, Москва областында - 4300 рублду түзөт.</w:t>
      </w:r>
    </w:p>
    <w:p w:rsidR="00D968B2" w:rsidRDefault="00D968B2" w:rsidP="0016092F">
      <w:pPr>
        <w:ind w:firstLine="708"/>
        <w:jc w:val="both"/>
        <w:rPr>
          <w:bCs/>
        </w:rPr>
      </w:pPr>
      <w:r>
        <w:rPr>
          <w:b/>
        </w:rPr>
        <w:t>Биле жүрүңүз!</w:t>
      </w:r>
      <w:r>
        <w:t xml:space="preserve"> Сиз баштапкы патент берилген күндөн баштап 12 ай өткөнгө чейин 10 жумушчу күндөн кечиктирбестен, патентти кайра жол-жоболоштурууга укуктуусуз.</w:t>
      </w:r>
    </w:p>
    <w:p w:rsidR="00D968B2" w:rsidRDefault="00D968B2" w:rsidP="0016092F">
      <w:pPr>
        <w:ind w:firstLine="708"/>
        <w:jc w:val="both"/>
      </w:pPr>
      <w:r>
        <w:t>Ошол эле учурда патентти кайра жол-жоболоштурууга кайрылуулардын саны бир жолудан ашпашы керек.</w:t>
      </w:r>
    </w:p>
    <w:p w:rsidR="00D968B2" w:rsidRDefault="00D968B2" w:rsidP="0016092F">
      <w:pPr>
        <w:ind w:firstLine="708"/>
        <w:jc w:val="both"/>
      </w:pPr>
      <w:r>
        <w:t>Патент чет элдик жаранга 1 айдан 12 айга чейинки мөөнөткө кайра жол-жоболоштурулат.</w:t>
      </w:r>
    </w:p>
    <w:p w:rsidR="00D968B2" w:rsidRDefault="00D968B2" w:rsidP="0016092F">
      <w:pPr>
        <w:ind w:firstLine="708"/>
        <w:jc w:val="both"/>
      </w:pPr>
      <w:r>
        <w:t xml:space="preserve">Кайра жол-жоболоштурулган патенттин колдонулуу мөөнөтү 1 айдан ашык убакытка бир нече ирет узартылышы мүмкүн. Ошол эле учурда узартууларды эске алуу менен, патенттин жарактуулугунун жалпы мөөнөтү кайра жол-жоболоштурулган күндөн тарта 12 айдан ашык болбошу керек. </w:t>
      </w:r>
    </w:p>
    <w:p w:rsidR="00D968B2" w:rsidRDefault="00D968B2" w:rsidP="0016092F">
      <w:pPr>
        <w:ind w:firstLine="708"/>
        <w:jc w:val="both"/>
      </w:pPr>
      <w:r>
        <w:rPr>
          <w:b/>
        </w:rPr>
        <w:t xml:space="preserve">Эсиңиздерде болсун! </w:t>
      </w:r>
      <w:r>
        <w:t>Алынган патент боюнча эмгек ишмердүүлүгүн сиз Россия Федерациясынын ал патентти берген субъектинде гана жүргүзө аласыз. Ошол эле учурда сиз иштөөнү улантууну пландаштырып жаткан башка субъектте экинчи патент алуу үчүн кайрыла аласыз.</w:t>
      </w:r>
    </w:p>
    <w:p w:rsidR="00D968B2" w:rsidRDefault="00D968B2" w:rsidP="0016092F">
      <w:pPr>
        <w:ind w:firstLine="708"/>
        <w:jc w:val="both"/>
      </w:pPr>
      <w:r>
        <w:t>Жогоруда көрсөтүлгөн бардык документтерди жол-жоболоштуруу үчүн сизде эки жол бар:</w:t>
      </w:r>
    </w:p>
    <w:p w:rsidR="00D968B2" w:rsidRDefault="00D968B2" w:rsidP="0016092F">
      <w:pPr>
        <w:ind w:firstLine="708"/>
        <w:jc w:val="both"/>
      </w:pPr>
      <w:r>
        <w:t xml:space="preserve">- Москва шаары жана Москва областы боюнча Бирдиктүү миграциялык борборлор аркылуу, алар кызматтардын төмөнкүдөй топтомун көрсөтүүдө миграциялык кызматка көмөктөшүү жүргүзүшөт:  медициналык полисти же медициналык камсыздандыруу жөнүндө келишимди жол-жоболоштуруу, медициналык кароодон өтүү жана инфекциялык оорулардын жоктугу жөнүндө маалым кат берүү, орус тилинде сүйлөө, Россиянын тарыхын жана мыйзамдарын билүү жөнүндө сертификат берүү менен тестирлөөдөн өткөрүү. </w:t>
      </w:r>
    </w:p>
    <w:p w:rsidR="00D968B2" w:rsidRDefault="00D968B2" w:rsidP="0016092F">
      <w:pPr>
        <w:ind w:firstLine="708"/>
        <w:jc w:val="both"/>
        <w:rPr>
          <w:b/>
        </w:rPr>
      </w:pPr>
      <w:r>
        <w:t>- өз алдынча; бул учурда кызмат көрсөтүүгө жана патентти жол-жоболоштуруу үчүн зарыл документтерди берүүгө укуктуу медициналык, камсыздандыруу жана билим берүү мекемелеринин тизмеси жөнүндө бардык маалыматтарды РФ ИИМ ММББ аймактык бөлүмдөрүнөн билүү зарыл.</w:t>
      </w:r>
    </w:p>
    <w:p w:rsidR="00D968B2" w:rsidRPr="00290EEA" w:rsidRDefault="00D968B2" w:rsidP="0016092F">
      <w:pPr>
        <w:ind w:firstLine="708"/>
        <w:jc w:val="both"/>
        <w:rPr>
          <w:b/>
        </w:rPr>
      </w:pPr>
      <w:r>
        <w:rPr>
          <w:b/>
        </w:rPr>
        <w:t xml:space="preserve">Көңүл буруңуз! </w:t>
      </w:r>
      <w:r w:rsidRPr="00290EEA">
        <w:rPr>
          <w:b/>
        </w:rPr>
        <w:t xml:space="preserve">Эгерде сиз медициналык полисти же медициналык камсыздандыруу жөнүндө келишимди, инфекциялык оорулардын жоктугу жөнүндө маалым катты, орус тилинде сүйлөө, Россиянын тарыхын жана мыйзамдарын билүү жөнүндө сертификатты өз алдынча алсаңыз да, кандай болбосун документтердин чогултулган топтому менен Москва шаары жана Москва областы боюнча Бирдиктүү миграциялык борборлорго жеке өзүңүз кайрылышыңыз зарыл (даректери төмөндө көрсөтүлөт). </w:t>
      </w:r>
    </w:p>
    <w:p w:rsidR="00D968B2" w:rsidRDefault="00D968B2" w:rsidP="0016092F">
      <w:pPr>
        <w:ind w:firstLine="708"/>
        <w:jc w:val="both"/>
      </w:pPr>
      <w:r>
        <w:t>Москвада жана Москва областында сиз ыйгарым укуктуу уюмдар аркылуу бардык зарыл документтерди жол-жоболоштуруп жана патент ала аласыз.</w:t>
      </w:r>
      <w:r>
        <w:rPr>
          <w:b/>
        </w:rPr>
        <w:t xml:space="preserve"> (Көңүл буруңуз! </w:t>
      </w:r>
      <w:r>
        <w:t>Бул уюмдардын кызмат көрсөтүүлөрү үчүн акы төлөнөт! Милдеттүү төлөмдөрдөн тышкары, сиз кызмат көрсөтүүлөр үчүн акы төлөйсүз, алардын үчүн баалар уюм тарабынан аныкталат). Ошондуктан, сиз иштөөнү пландаштырып жаткан жумуш берүүчүнү алдын ала табууга аракет кылыңыз, балким ал бул чыгымдарды төлөп берет.</w:t>
      </w:r>
    </w:p>
    <w:p w:rsidR="00D968B2" w:rsidRDefault="00D968B2" w:rsidP="0016092F">
      <w:pPr>
        <w:ind w:firstLine="708"/>
        <w:jc w:val="both"/>
      </w:pPr>
      <w:r>
        <w:t xml:space="preserve">Москва шаарында жана жана Москва областында миграциялык маселелер боюнча кызматтардын толук топтомун көрсөткөн Бирдиктүү миграциялык борборлор иштешет, алар анын ичинде патентти алуу үчүн документтерди даярдоого байланыштуу иштерди аткарышат, ошондой эле Москва шаары жана Москва областы боюнча РФ ИИМ ММББга тапшыруу үчүн документтерди жол-жоболоштурууда жардам жана консультацияларды беришет. </w:t>
      </w:r>
    </w:p>
    <w:p w:rsidR="00D968B2" w:rsidRDefault="00D968B2" w:rsidP="0016092F">
      <w:pPr>
        <w:ind w:firstLine="708"/>
        <w:jc w:val="both"/>
      </w:pPr>
    </w:p>
    <w:p w:rsidR="00D968B2" w:rsidRDefault="00D968B2" w:rsidP="0016092F">
      <w:pPr>
        <w:ind w:firstLine="708"/>
        <w:jc w:val="both"/>
        <w:rPr>
          <w:b/>
          <w:szCs w:val="24"/>
        </w:rPr>
      </w:pPr>
      <w:r>
        <w:rPr>
          <w:b/>
        </w:rPr>
        <w:t>Борборлордун даректери:</w:t>
      </w:r>
    </w:p>
    <w:p w:rsidR="00D968B2" w:rsidRDefault="00D968B2" w:rsidP="009527B7">
      <w:pPr>
        <w:ind w:firstLine="708"/>
        <w:jc w:val="both"/>
        <w:rPr>
          <w:rStyle w:val="Heading3Char"/>
        </w:rPr>
      </w:pPr>
      <w:r>
        <w:rPr>
          <w:b/>
          <w:u w:val="single"/>
        </w:rPr>
        <w:t>Москва областы:</w:t>
      </w:r>
      <w:r>
        <w:rPr>
          <w:b/>
        </w:rPr>
        <w:t xml:space="preserve"> </w:t>
      </w:r>
      <w:r>
        <w:rPr>
          <w:color w:val="000000"/>
        </w:rPr>
        <w:t xml:space="preserve">Красногорский р-ну, Путилково п/б, 69 км МКАД, БЦ ГРИНВУД, корп. 5 жана 6;  колл-борбордун телефону 8(495)755-9000; сайт: </w:t>
      </w:r>
      <w:hyperlink r:id="rId5" w:history="1">
        <w:r w:rsidRPr="00E62787">
          <w:rPr>
            <w:rStyle w:val="Hyperlink"/>
            <w:szCs w:val="24"/>
            <w:lang w:val="ru-RU" w:eastAsia="ru-RU"/>
          </w:rPr>
          <w:t>http://migrantcenter.ru/cont/about-pvc-center-cns-31/</w:t>
        </w:r>
      </w:hyperlink>
    </w:p>
    <w:p w:rsidR="00D968B2" w:rsidRDefault="00D968B2" w:rsidP="0016092F">
      <w:pPr>
        <w:ind w:firstLine="708"/>
        <w:jc w:val="both"/>
      </w:pPr>
      <w:r>
        <w:rPr>
          <w:i/>
        </w:rPr>
        <w:t>Кантип жетүүгө болот:</w:t>
      </w:r>
      <w:r>
        <w:rPr>
          <w:b/>
        </w:rPr>
        <w:t xml:space="preserve"> </w:t>
      </w:r>
      <w:r>
        <w:t>Митино метро станциясы, автобус № 892.</w:t>
      </w:r>
    </w:p>
    <w:p w:rsidR="00D968B2" w:rsidRDefault="00D968B2" w:rsidP="0016092F">
      <w:pPr>
        <w:ind w:firstLine="708"/>
        <w:jc w:val="both"/>
        <w:rPr>
          <w:b/>
        </w:rPr>
      </w:pPr>
    </w:p>
    <w:p w:rsidR="00D968B2" w:rsidRDefault="00D968B2" w:rsidP="009527B7">
      <w:pPr>
        <w:ind w:firstLine="708"/>
        <w:jc w:val="both"/>
        <w:rPr>
          <w:rStyle w:val="Hyperlink"/>
        </w:rPr>
      </w:pPr>
      <w:r>
        <w:rPr>
          <w:b/>
          <w:u w:val="single"/>
        </w:rPr>
        <w:t>Москва шаары:</w:t>
      </w:r>
      <w:r>
        <w:rPr>
          <w:b/>
        </w:rPr>
        <w:t xml:space="preserve"> </w:t>
      </w:r>
      <w:r>
        <w:rPr>
          <w:color w:val="000000"/>
        </w:rPr>
        <w:t xml:space="preserve">Троицкий административдик округу, Вороновское айыл жайгашуусу, .Сахарово үйүнөн 500 м;  call-борбордун телефону +7 (495) 539 55 33; сайт: </w:t>
      </w:r>
      <w:hyperlink r:id="rId6" w:history="1">
        <w:r w:rsidRPr="009527B7">
          <w:rPr>
            <w:rStyle w:val="Hyperlink"/>
          </w:rPr>
          <w:t>http://mc.mos.ru/mmc/about-us/</w:t>
        </w:r>
      </w:hyperlink>
      <w:r w:rsidRPr="009527B7">
        <w:rPr>
          <w:rStyle w:val="Hyperlink"/>
        </w:rPr>
        <w:t xml:space="preserve"> </w:t>
      </w:r>
    </w:p>
    <w:p w:rsidR="00D968B2" w:rsidRPr="009527B7" w:rsidRDefault="00D968B2" w:rsidP="009527B7">
      <w:pPr>
        <w:ind w:firstLine="708"/>
        <w:jc w:val="both"/>
        <w:rPr>
          <w:rStyle w:val="Hyperlink"/>
        </w:rPr>
      </w:pPr>
    </w:p>
    <w:p w:rsidR="00D968B2" w:rsidRDefault="00D968B2" w:rsidP="0016092F">
      <w:pPr>
        <w:ind w:firstLine="708"/>
        <w:jc w:val="both"/>
        <w:rPr>
          <w:rStyle w:val="Hyperlink"/>
          <w:color w:val="000000"/>
        </w:rPr>
      </w:pPr>
      <w:r>
        <w:rPr>
          <w:rStyle w:val="Hyperlink"/>
          <w:i/>
          <w:color w:val="000000"/>
        </w:rPr>
        <w:t xml:space="preserve">Кантип жетүүгө болот: </w:t>
      </w:r>
      <w:r>
        <w:rPr>
          <w:rStyle w:val="Hyperlink"/>
          <w:color w:val="000000"/>
        </w:rPr>
        <w:t>Аннино метросу (борбордон биринчи вагон), чыгуудан 50 м аралыкта "Спорт жана эс алуу үчүн товарлар" жазуусу бар эки кабаттуу сары имараттын жанындагы автобус аялдамасы (Варшава шоссеси, 170А үй, тр. 1).</w:t>
      </w:r>
    </w:p>
    <w:p w:rsidR="00D968B2" w:rsidRDefault="00D968B2" w:rsidP="0016092F">
      <w:pPr>
        <w:ind w:firstLine="708"/>
        <w:jc w:val="both"/>
        <w:rPr>
          <w:rStyle w:val="Hyperlink"/>
          <w:color w:val="000000"/>
        </w:rPr>
      </w:pPr>
      <w:r>
        <w:rPr>
          <w:rStyle w:val="Hyperlink"/>
          <w:i/>
          <w:color w:val="000000"/>
        </w:rPr>
        <w:t>Транспорттун иштөө режими</w:t>
      </w:r>
      <w:r>
        <w:rPr>
          <w:rStyle w:val="Hyperlink"/>
          <w:color w:val="000000"/>
        </w:rPr>
        <w:t xml:space="preserve">:  6.30 баштап </w:t>
      </w:r>
      <w:r>
        <w:t xml:space="preserve">― </w:t>
      </w:r>
      <w:r>
        <w:rPr>
          <w:rStyle w:val="Hyperlink"/>
          <w:color w:val="000000"/>
        </w:rPr>
        <w:t xml:space="preserve">Аннино метросунан 20.23 </w:t>
      </w:r>
      <w:r w:rsidRPr="00290EEA">
        <w:rPr>
          <w:rStyle w:val="Hyperlink"/>
          <w:color w:val="auto"/>
        </w:rPr>
        <w:t xml:space="preserve">чейин </w:t>
      </w:r>
      <w:r>
        <w:t xml:space="preserve">― </w:t>
      </w:r>
      <w:r>
        <w:rPr>
          <w:rStyle w:val="Hyperlink"/>
          <w:color w:val="000000"/>
        </w:rPr>
        <w:t>ММЦ УФМС (Сахарово). Автобустар ар бир 20 мүнөт сайын жүрөт.</w:t>
      </w:r>
    </w:p>
    <w:p w:rsidR="00D968B2" w:rsidRDefault="00D968B2" w:rsidP="0016092F">
      <w:pPr>
        <w:ind w:firstLine="708"/>
        <w:jc w:val="both"/>
        <w:rPr>
          <w:rStyle w:val="Hyperlink"/>
          <w:color w:val="000000"/>
        </w:rPr>
      </w:pPr>
    </w:p>
    <w:p w:rsidR="00D968B2" w:rsidRDefault="00D968B2" w:rsidP="0016092F">
      <w:pPr>
        <w:ind w:firstLine="708"/>
        <w:jc w:val="both"/>
        <w:rPr>
          <w:b/>
          <w:bCs/>
        </w:rPr>
      </w:pPr>
      <w:r>
        <w:rPr>
          <w:b/>
        </w:rPr>
        <w:t>Эсиңиздерде болсун! Патент алгандан кийин чет элдик жаран жумуш берүүчү менен (юридикалык же жеке жак менен) эмгек же жарандык-укуктук келишим түзүшү керек.</w:t>
      </w:r>
    </w:p>
    <w:p w:rsidR="00D968B2" w:rsidRDefault="00D968B2" w:rsidP="0016092F">
      <w:pPr>
        <w:ind w:firstLine="708"/>
        <w:jc w:val="both"/>
        <w:rPr>
          <w:bCs/>
        </w:rPr>
      </w:pPr>
      <w:r>
        <w:t>Россия Федерациясынын мыйзамына ылайык келишимди түзүү жөнүндө кабарлоону РФ ИИМ ММББ органына жөнөтүү зарыл:</w:t>
      </w:r>
    </w:p>
    <w:p w:rsidR="00D968B2" w:rsidRDefault="00D968B2" w:rsidP="0016092F">
      <w:pPr>
        <w:ind w:firstLine="708"/>
        <w:jc w:val="both"/>
        <w:rPr>
          <w:bCs/>
        </w:rPr>
      </w:pPr>
      <w:r>
        <w:t>- жумуш берүүчү (юридикалык же жеке жак) - келишим түзүлгөн түндөн тарта 3 жумушчу күндүн аралыгында;</w:t>
      </w:r>
    </w:p>
    <w:p w:rsidR="00D968B2" w:rsidRPr="00290EEA" w:rsidRDefault="00D968B2" w:rsidP="0016092F">
      <w:pPr>
        <w:ind w:firstLine="708"/>
        <w:jc w:val="both"/>
        <w:rPr>
          <w:b/>
          <w:bCs/>
        </w:rPr>
      </w:pPr>
      <w:r w:rsidRPr="00290EEA">
        <w:rPr>
          <w:b/>
        </w:rPr>
        <w:t xml:space="preserve"> - чет элдик жумушчу  - патент алган күндөн тарта 2 айлык мөөнөттө.</w:t>
      </w:r>
    </w:p>
    <w:p w:rsidR="00D968B2" w:rsidRDefault="00D968B2" w:rsidP="0016092F">
      <w:pPr>
        <w:ind w:firstLine="708"/>
        <w:jc w:val="both"/>
        <w:rPr>
          <w:bCs/>
        </w:rPr>
      </w:pPr>
      <w:r>
        <w:t>Эгерде бул иш аткарылбаса, берилген патент жокко чыгарылат, ал эми кайрадан жол-жоболоштуруу чет элдик жаран үчүн мүмкүн эмес болот. ММБ мыйзамдуу негизде патент берүүдөн баш тартат.</w:t>
      </w:r>
    </w:p>
    <w:p w:rsidR="00D968B2" w:rsidRDefault="00D968B2" w:rsidP="0016092F">
      <w:pPr>
        <w:ind w:firstLine="708"/>
        <w:jc w:val="both"/>
        <w:rPr>
          <w:b/>
          <w:bCs/>
        </w:rPr>
      </w:pPr>
      <w:r>
        <w:rPr>
          <w:b/>
        </w:rPr>
        <w:t xml:space="preserve">Көңүл буруңуз! Кабарлоону сиздин жумуш берүүчү жол-жоболоштурат деп күтпөңүз, андан бардык зарыл документтерди сурап алып, өзүңүз кабарлаңыз! </w:t>
      </w:r>
    </w:p>
    <w:p w:rsidR="00D968B2" w:rsidRDefault="00D968B2" w:rsidP="0016092F">
      <w:pPr>
        <w:ind w:firstLine="708"/>
        <w:jc w:val="both"/>
        <w:rPr>
          <w:bCs/>
        </w:rPr>
      </w:pPr>
      <w:r>
        <w:t>Сизге төмөнкүдөй документтер керек болот:</w:t>
      </w:r>
    </w:p>
    <w:p w:rsidR="00D968B2" w:rsidRDefault="00D968B2" w:rsidP="0016092F">
      <w:pPr>
        <w:ind w:left="709"/>
        <w:textAlignment w:val="baseline"/>
      </w:pPr>
      <w:r>
        <w:t>- кабарлоо (бланк),</w:t>
      </w:r>
    </w:p>
    <w:p w:rsidR="00D968B2" w:rsidRDefault="00D968B2" w:rsidP="0016092F">
      <w:pPr>
        <w:ind w:left="709"/>
        <w:textAlignment w:val="baseline"/>
      </w:pPr>
      <w:r>
        <w:t>- келишимдин көчүрмөсү,</w:t>
      </w:r>
    </w:p>
    <w:p w:rsidR="00D968B2" w:rsidRDefault="00D968B2" w:rsidP="0016092F">
      <w:pPr>
        <w:ind w:left="709"/>
        <w:textAlignment w:val="baseline"/>
      </w:pPr>
      <w:r>
        <w:t>- паспорттун көчүрмөсү,</w:t>
      </w:r>
    </w:p>
    <w:p w:rsidR="00D968B2" w:rsidRDefault="00D968B2" w:rsidP="0016092F">
      <w:pPr>
        <w:ind w:left="709"/>
        <w:textAlignment w:val="baseline"/>
      </w:pPr>
      <w:r>
        <w:t xml:space="preserve">- миграциялык картанын көчүрмөсү, </w:t>
      </w:r>
    </w:p>
    <w:p w:rsidR="00D968B2" w:rsidRDefault="00D968B2" w:rsidP="0016092F">
      <w:pPr>
        <w:ind w:left="709"/>
        <w:textAlignment w:val="baseline"/>
      </w:pPr>
      <w:r>
        <w:t xml:space="preserve">- каттоонун көчүрмөсү (эки жагынан), </w:t>
      </w:r>
    </w:p>
    <w:p w:rsidR="00D968B2" w:rsidRDefault="00D968B2" w:rsidP="0016092F">
      <w:pPr>
        <w:ind w:left="709"/>
        <w:textAlignment w:val="baseline"/>
        <w:rPr>
          <w:bCs/>
        </w:rPr>
      </w:pPr>
      <w:r>
        <w:t>- патенттин көчүрмөсү (эки жагынан),</w:t>
      </w:r>
    </w:p>
    <w:p w:rsidR="00D968B2" w:rsidRDefault="00D968B2" w:rsidP="0016092F">
      <w:pPr>
        <w:ind w:left="709"/>
        <w:textAlignment w:val="baseline"/>
        <w:rPr>
          <w:bCs/>
        </w:rPr>
      </w:pPr>
    </w:p>
    <w:p w:rsidR="00D968B2" w:rsidRDefault="00D968B2" w:rsidP="0016092F">
      <w:pPr>
        <w:ind w:left="709"/>
        <w:textAlignment w:val="baseline"/>
        <w:rPr>
          <w:b/>
        </w:rPr>
      </w:pPr>
      <w:r>
        <w:rPr>
          <w:b/>
        </w:rPr>
        <w:t>Миграциялык учетту узартуу</w:t>
      </w:r>
    </w:p>
    <w:p w:rsidR="00D968B2" w:rsidRDefault="00D968B2" w:rsidP="0016092F">
      <w:pPr>
        <w:ind w:firstLine="709"/>
        <w:jc w:val="both"/>
        <w:textAlignment w:val="baseline"/>
        <w:rPr>
          <w:b/>
          <w:bCs/>
        </w:rPr>
      </w:pPr>
    </w:p>
    <w:p w:rsidR="00D968B2" w:rsidRDefault="00D968B2" w:rsidP="0016092F">
      <w:pPr>
        <w:ind w:firstLine="709"/>
        <w:jc w:val="both"/>
        <w:textAlignment w:val="baseline"/>
        <w:rPr>
          <w:b/>
        </w:rPr>
      </w:pPr>
      <w:r>
        <w:rPr>
          <w:b/>
        </w:rPr>
        <w:t>Көңүл буруңуз! 2015-жылы патентти жол-жоболоштурууга жана берилген патенттин негизинде өлкөдө жүрүүнүн мөөнөттөрүн узартууга байланыштуу бир катар өзгөрүүлөр болгон. Тактап айтканда, эми КМШнын патентти жол-жоболоштурган бардык жарандарына эми жашаган жери, же жумуш берүүчүнүн фирмасы жайгашкан жери боюнча ММБ органдарында эмгек келишимин көрсөтүүдө иштеген жери же жашаган жери боюнча миграциялык учетту кошумча узартуу зарыл.</w:t>
      </w:r>
    </w:p>
    <w:p w:rsidR="00D968B2" w:rsidRDefault="00D968B2" w:rsidP="0016092F">
      <w:pPr>
        <w:ind w:firstLine="709"/>
        <w:jc w:val="both"/>
        <w:textAlignment w:val="baseline"/>
      </w:pPr>
      <w:r>
        <w:t>Патент боюнча каттоону узартуу төмөнкүдөй жолдор менен жүргүзүлөт:</w:t>
      </w:r>
    </w:p>
    <w:p w:rsidR="00D968B2" w:rsidRDefault="00D968B2" w:rsidP="0016092F">
      <w:pPr>
        <w:ind w:firstLine="709"/>
        <w:jc w:val="both"/>
        <w:textAlignment w:val="baseline"/>
      </w:pPr>
      <w:r>
        <w:t>1. Жумушка патент жол-жоболоштурулат жана жумуш берүүчү-фирма же жеке жак менен эмгек келишими түзүлөт.</w:t>
      </w:r>
    </w:p>
    <w:p w:rsidR="00D968B2" w:rsidRDefault="00D968B2" w:rsidP="0016092F">
      <w:pPr>
        <w:ind w:firstLine="709"/>
        <w:jc w:val="both"/>
        <w:textAlignment w:val="baseline"/>
      </w:pPr>
      <w:r>
        <w:t>2. Миграциялык учетту узартуу пландаштырылган мезгилге салык төлөнөт, бирок 1 жылдан ашык эмес. Эгерде эмгек келишими азыраак мөөнөткө түзүлсө, анда  эмгек келишиминин жарактуулук мезгилине квитанция төлөнөт жана каттоо узартылат, бирок 1 айдан кем эмес.</w:t>
      </w:r>
    </w:p>
    <w:p w:rsidR="00D968B2" w:rsidRDefault="00D968B2" w:rsidP="0016092F">
      <w:pPr>
        <w:shd w:val="clear" w:color="auto" w:fill="FFFFFF"/>
        <w:spacing w:before="100" w:beforeAutospacing="1" w:after="100" w:afterAutospacing="1"/>
        <w:ind w:firstLine="709"/>
        <w:jc w:val="both"/>
        <w:rPr>
          <w:b/>
        </w:rPr>
      </w:pPr>
      <w:r>
        <w:rPr>
          <w:b/>
        </w:rPr>
        <w:t>Көңүл буруңуз! 2015-жылдан бери патент автоматтык түрдө узартылбайт, көңүл буруңуз!</w:t>
      </w:r>
    </w:p>
    <w:p w:rsidR="00D968B2" w:rsidRDefault="00D968B2" w:rsidP="0016092F">
      <w:pPr>
        <w:ind w:firstLine="709"/>
        <w:jc w:val="both"/>
      </w:pPr>
      <w:r>
        <w:t xml:space="preserve">Бүгүнкү күндө патент боюнча каттоону милдеттүү узартуу патентке салык төлөнгөн күндөн тарта 3 жумушчу күндөн кеч эмес жүргүзүлөт. Башкача айтканда патенттин негизинде каттоону чет элдик жаран ЖЖКС (жеке жактардын кирешесине салык) төлөгөн учурдан баштап 3 күндүн аралыгында узартуу керек. </w:t>
      </w:r>
    </w:p>
    <w:p w:rsidR="00D968B2" w:rsidRDefault="00D968B2" w:rsidP="0016092F">
      <w:pPr>
        <w:ind w:firstLine="709"/>
        <w:jc w:val="both"/>
      </w:pPr>
    </w:p>
    <w:p w:rsidR="00D968B2" w:rsidRDefault="00D968B2" w:rsidP="0016092F">
      <w:pPr>
        <w:ind w:firstLine="709"/>
        <w:jc w:val="both"/>
        <w:rPr>
          <w:b/>
        </w:rPr>
      </w:pPr>
      <w:r>
        <w:rPr>
          <w:b/>
        </w:rPr>
        <w:t>Жумуш берүүчү чет элдик жарандын иштеген жери боюнча каттоосун узартуу үчүн төмөнкүдөй документтердин топтомун даярдашы керек:</w:t>
      </w:r>
    </w:p>
    <w:p w:rsidR="00D968B2" w:rsidRDefault="00D968B2" w:rsidP="0016092F">
      <w:pPr>
        <w:ind w:firstLine="709"/>
      </w:pPr>
      <w:r>
        <w:t>- патент үчүн акы төлөө жөнүндө акыркы чектин көчүрмөсү,</w:t>
      </w:r>
    </w:p>
    <w:p w:rsidR="00D968B2" w:rsidRDefault="00D968B2" w:rsidP="0016092F">
      <w:pPr>
        <w:ind w:firstLine="709"/>
      </w:pPr>
      <w:r>
        <w:t>- жумушка па</w:t>
      </w:r>
      <w:r>
        <w:rPr>
          <w:lang w:val="kk-KZ"/>
        </w:rPr>
        <w:t>т</w:t>
      </w:r>
      <w:r>
        <w:t xml:space="preserve">енттин көчүрмөсү, </w:t>
      </w:r>
    </w:p>
    <w:p w:rsidR="00D968B2" w:rsidRDefault="00D968B2" w:rsidP="0016092F">
      <w:pPr>
        <w:ind w:firstLine="709"/>
      </w:pPr>
      <w:r>
        <w:t>- чет элдик жарандын келүүсү жөнүндө кабарлоолордун бланктары,</w:t>
      </w:r>
    </w:p>
    <w:p w:rsidR="00D968B2" w:rsidRDefault="00D968B2" w:rsidP="0016092F">
      <w:pPr>
        <w:ind w:firstLine="709"/>
      </w:pPr>
      <w:r>
        <w:t>- чет элдик жумушчунун паспортунун биринчи барагынын көчүрмөсү,</w:t>
      </w:r>
    </w:p>
    <w:p w:rsidR="00D968B2" w:rsidRDefault="00D968B2" w:rsidP="0016092F">
      <w:pPr>
        <w:ind w:firstLine="709"/>
      </w:pPr>
      <w:r>
        <w:t>- РФке кирүү жөнүндө мөөр басылган барактардын көчүрмөсү,</w:t>
      </w:r>
    </w:p>
    <w:p w:rsidR="00D968B2" w:rsidRDefault="00D968B2" w:rsidP="0016092F">
      <w:pPr>
        <w:ind w:firstLine="709"/>
      </w:pPr>
      <w:r>
        <w:t>- миграциялык картанын көчүрмөсү,</w:t>
      </w:r>
    </w:p>
    <w:p w:rsidR="00D968B2" w:rsidRDefault="00D968B2" w:rsidP="0016092F">
      <w:pPr>
        <w:ind w:firstLine="709"/>
      </w:pPr>
      <w:r>
        <w:t xml:space="preserve">- алмаштыруу үчүн каттоонун көчүрмөсү жана түп нускасы, </w:t>
      </w:r>
    </w:p>
    <w:p w:rsidR="00D968B2" w:rsidRDefault="00D968B2" w:rsidP="0016092F">
      <w:pPr>
        <w:ind w:firstLine="709"/>
      </w:pPr>
      <w:r>
        <w:t>- мурдагы мезгил үчүн бардык чектердин көчүрмөсү,</w:t>
      </w:r>
    </w:p>
    <w:p w:rsidR="00D968B2" w:rsidRDefault="00D968B2" w:rsidP="0016092F">
      <w:pPr>
        <w:ind w:firstLine="709"/>
      </w:pPr>
      <w:r>
        <w:t>- эмгек келишиминин көчүрмөсү,</w:t>
      </w:r>
    </w:p>
    <w:p w:rsidR="00D968B2" w:rsidRDefault="00D968B2" w:rsidP="0016092F">
      <w:pPr>
        <w:ind w:firstLine="709"/>
        <w:jc w:val="both"/>
      </w:pPr>
      <w:r>
        <w:t xml:space="preserve">Бардык зарыл документтер берилген учурдан баштап 3 күндүн аралыгында ИИБ Миграция маселелери боюнча башкармалыгынын бөлүмдөрү каттоону узартуу жөнүндө чечим кабыл алууга милдеттүү. </w:t>
      </w:r>
    </w:p>
    <w:p w:rsidR="00D968B2" w:rsidRDefault="00D968B2" w:rsidP="0016092F">
      <w:pPr>
        <w:ind w:firstLine="709"/>
        <w:jc w:val="both"/>
      </w:pPr>
    </w:p>
    <w:p w:rsidR="00D968B2" w:rsidRDefault="00D968B2" w:rsidP="0016092F">
      <w:pPr>
        <w:ind w:firstLine="709"/>
        <w:jc w:val="both"/>
        <w:rPr>
          <w:b/>
        </w:rPr>
      </w:pPr>
      <w:r>
        <w:rPr>
          <w:b/>
        </w:rPr>
        <w:t>Көңүл буруңуз! ЕАЭБ жарандарына (Армения, Беларусь, Казакстан, Кыргызстан) Россия Федерациясында иштөө үчүн патент алуунун кереги жок, бирок эмгек келишимин түзүү жана эмгек келишиминин колдонуу мөөнөтүндө миграциялык учетту (каттоону) узартуу жогоруда жазы</w:t>
      </w:r>
      <w:r>
        <w:rPr>
          <w:b/>
          <w:lang w:val="kk-KZ"/>
        </w:rPr>
        <w:t>л</w:t>
      </w:r>
      <w:r>
        <w:rPr>
          <w:b/>
        </w:rPr>
        <w:t>ган жалпы негиздерде милдеттүү.</w:t>
      </w:r>
    </w:p>
    <w:p w:rsidR="00D968B2" w:rsidRDefault="00D968B2" w:rsidP="0016092F">
      <w:pPr>
        <w:ind w:firstLine="709"/>
        <w:jc w:val="both"/>
      </w:pPr>
    </w:p>
    <w:p w:rsidR="00D968B2" w:rsidRDefault="00D968B2" w:rsidP="0016092F">
      <w:pPr>
        <w:ind w:firstLine="709"/>
        <w:jc w:val="both"/>
      </w:pPr>
    </w:p>
    <w:p w:rsidR="00D968B2" w:rsidRDefault="00D968B2" w:rsidP="0016092F">
      <w:pPr>
        <w:ind w:firstLine="709"/>
        <w:jc w:val="both"/>
      </w:pPr>
    </w:p>
    <w:p w:rsidR="00D968B2" w:rsidRDefault="00D968B2" w:rsidP="0016092F">
      <w:pPr>
        <w:ind w:firstLine="709"/>
        <w:jc w:val="both"/>
      </w:pPr>
    </w:p>
    <w:p w:rsidR="00D968B2" w:rsidRDefault="00D968B2" w:rsidP="0016092F">
      <w:pPr>
        <w:jc w:val="both"/>
      </w:pPr>
    </w:p>
    <w:p w:rsidR="00D968B2" w:rsidRPr="00774D8C" w:rsidRDefault="00D968B2" w:rsidP="00774D8C">
      <w:pPr>
        <w:jc w:val="both"/>
        <w:rPr>
          <w:shd w:val="clear" w:color="auto" w:fill="FFFFFF"/>
        </w:rPr>
      </w:pPr>
    </w:p>
    <w:p w:rsidR="00D968B2" w:rsidRPr="00774D8C" w:rsidRDefault="00D968B2" w:rsidP="00774D8C">
      <w:pPr>
        <w:jc w:val="both"/>
        <w:rPr>
          <w:shd w:val="clear" w:color="auto" w:fill="FFFFFF"/>
        </w:rPr>
      </w:pPr>
    </w:p>
    <w:p w:rsidR="00D968B2" w:rsidRPr="00123CAD" w:rsidRDefault="00D968B2" w:rsidP="00774D8C">
      <w:pPr>
        <w:jc w:val="center"/>
        <w:rPr>
          <w:b/>
          <w:sz w:val="28"/>
          <w:szCs w:val="28"/>
          <w:lang w:val="ru-RU"/>
        </w:rPr>
      </w:pPr>
      <w:r>
        <w:rPr>
          <w:b/>
          <w:sz w:val="28"/>
          <w:szCs w:val="28"/>
          <w:shd w:val="clear" w:color="auto" w:fill="FFFFFF"/>
          <w:lang w:val="ru-RU"/>
        </w:rPr>
        <w:t>Эмгек мамилелери</w:t>
      </w:r>
    </w:p>
    <w:p w:rsidR="00D968B2" w:rsidRDefault="00D968B2" w:rsidP="00774D8C">
      <w:pPr>
        <w:rPr>
          <w:szCs w:val="24"/>
          <w:lang w:val="ru-RU"/>
        </w:rPr>
      </w:pPr>
    </w:p>
    <w:p w:rsidR="00D968B2" w:rsidRPr="00A94181" w:rsidRDefault="00D968B2" w:rsidP="00774D8C">
      <w:pPr>
        <w:ind w:firstLine="708"/>
        <w:jc w:val="both"/>
        <w:rPr>
          <w:b/>
          <w:lang w:eastAsia="ru-RU"/>
        </w:rPr>
      </w:pPr>
      <w:r>
        <w:rPr>
          <w:b/>
          <w:lang w:val="ru-RU" w:eastAsia="ru-RU"/>
        </w:rPr>
        <w:t>Сиз  Россия Федерациясынын аймагында эмгек ишмерд</w:t>
      </w:r>
      <w:r>
        <w:rPr>
          <w:b/>
          <w:lang w:eastAsia="ru-RU"/>
        </w:rPr>
        <w:t xml:space="preserve">үүлүгүңүздү ишке ашырууга уруксат берүүчү документтерди алдыңыз, бирок биз сиздин ишке орношуу жана иштеп жаткан учурда бет келишүүңүз мүмкүн болгон башка кыйынчылыктарга даяр болушуңузду каалайбыз. </w:t>
      </w:r>
    </w:p>
    <w:p w:rsidR="00D968B2" w:rsidRPr="007106DA" w:rsidRDefault="00D968B2" w:rsidP="00774D8C">
      <w:pPr>
        <w:jc w:val="both"/>
        <w:rPr>
          <w:lang w:val="ru-RU" w:eastAsia="ru-RU"/>
        </w:rPr>
      </w:pPr>
    </w:p>
    <w:p w:rsidR="00D968B2" w:rsidRDefault="00D968B2" w:rsidP="00774D8C">
      <w:pPr>
        <w:ind w:firstLine="708"/>
        <w:jc w:val="both"/>
        <w:rPr>
          <w:lang w:val="ru-RU" w:eastAsia="ru-RU"/>
        </w:rPr>
      </w:pPr>
      <w:r>
        <w:rPr>
          <w:b/>
          <w:lang w:val="ru-RU" w:eastAsia="ru-RU"/>
        </w:rPr>
        <w:t>Билип алгыла</w:t>
      </w:r>
      <w:r w:rsidRPr="00AD64BF">
        <w:rPr>
          <w:b/>
          <w:lang w:val="ru-RU" w:eastAsia="ru-RU"/>
        </w:rPr>
        <w:t xml:space="preserve">! </w:t>
      </w:r>
      <w:r>
        <w:rPr>
          <w:lang w:val="ru-RU" w:eastAsia="ru-RU"/>
        </w:rPr>
        <w:t xml:space="preserve">Россиянын мыйзамдары боюнча чет өлкөлүк жарандар россиялыктардай эле эмгектенүү укуктарына ээ! </w:t>
      </w:r>
    </w:p>
    <w:p w:rsidR="00D968B2" w:rsidRPr="007106DA" w:rsidRDefault="00D968B2" w:rsidP="00774D8C">
      <w:pPr>
        <w:ind w:firstLine="708"/>
        <w:jc w:val="both"/>
        <w:rPr>
          <w:lang w:val="ru-RU" w:eastAsia="ru-RU"/>
        </w:rPr>
      </w:pPr>
    </w:p>
    <w:p w:rsidR="00D968B2" w:rsidRDefault="00D968B2" w:rsidP="00774D8C">
      <w:pPr>
        <w:ind w:firstLine="708"/>
        <w:jc w:val="both"/>
        <w:rPr>
          <w:lang w:val="ru-RU" w:eastAsia="ru-RU"/>
        </w:rPr>
      </w:pPr>
      <w:r>
        <w:rPr>
          <w:lang w:val="ru-RU" w:eastAsia="ru-RU"/>
        </w:rPr>
        <w:t>Иш берүүчү-фирманын кесип жана ишмердүүлүк тармагы конкреттүү көрсөтүлбөгөн: «аял жетекчиге жардамчы», ошондой эле талапкерлерге болгон талаптар өтө кеңири же кесипкөйлүк сапаттарга тиешеси болбогон – «активдүү же өжөр», «акча табууну каалагандарга», «22 жаштан 65 жашка чейинки курактагы», «Кой жана Жаачыларга» деп аталган «кызматкерлерди» топтоо тууралуу жарыяларга ишенбеңиздер.</w:t>
      </w:r>
    </w:p>
    <w:p w:rsidR="00D968B2" w:rsidRDefault="00D968B2" w:rsidP="00774D8C">
      <w:pPr>
        <w:ind w:firstLine="708"/>
        <w:jc w:val="both"/>
        <w:rPr>
          <w:lang w:val="ru-RU" w:eastAsia="ru-RU"/>
        </w:rPr>
      </w:pPr>
      <w:r>
        <w:rPr>
          <w:lang w:val="ru-RU" w:eastAsia="ru-RU"/>
        </w:rPr>
        <w:t>Маектешүү учурунда фирманын стационардык шаардык телефону барбы же жокпу көз жүгүртүңүз. Уюлдук телефондорду кеңселерди тез-тезден алмаштырып тургандар гана колдонушат. Бул болсо абийирдин таза эместигинин белгиси. Кеңсе кандай? Эшиктеринде фирманын аталышы жазылган тактайча барбы? Дубалда мамлекеттик каттоо, лицензия тууралуу күбөлүктөрдүн көчүрмөлөрү илинип турабы? Директор менен эркин таанышууга болобу? Мыйзамдуу иштеген компания эч нерсени жашырбайт!</w:t>
      </w:r>
    </w:p>
    <w:p w:rsidR="00D968B2" w:rsidRDefault="00D968B2" w:rsidP="00774D8C">
      <w:pPr>
        <w:ind w:firstLine="708"/>
        <w:jc w:val="both"/>
        <w:rPr>
          <w:lang w:val="ru-RU" w:eastAsia="ru-RU"/>
        </w:rPr>
      </w:pPr>
      <w:r>
        <w:rPr>
          <w:lang w:val="ru-RU" w:eastAsia="ru-RU"/>
        </w:rPr>
        <w:t>Ишке кабыл алуунун шарты катары акы төлөп окутуу же сизге кереги жок товарларды сатып алуу коюлуп жаткан жокпу? Мындай учурларда сиз гербалайф же МММ акцияларын таркатуучу болуп калуу коркунучуна дуушар болосуз!</w:t>
      </w:r>
    </w:p>
    <w:p w:rsidR="00D968B2" w:rsidRDefault="00D968B2" w:rsidP="00774D8C">
      <w:pPr>
        <w:ind w:firstLine="708"/>
        <w:jc w:val="both"/>
        <w:rPr>
          <w:lang w:val="ru-RU" w:eastAsia="ru-RU"/>
        </w:rPr>
      </w:pPr>
      <w:r>
        <w:rPr>
          <w:lang w:val="ru-RU" w:eastAsia="ru-RU"/>
        </w:rPr>
        <w:t xml:space="preserve">Жумуш берүүчү сизде патенттин (жаңы үлгүдөгү) бар экендигин сурадыбы, анын аныктыгын текшерүүгө аракет кылдыбы? Сиз менен эмгек келишимин түзүүдөн баш тарткан жокпу? </w:t>
      </w:r>
    </w:p>
    <w:p w:rsidR="00D968B2" w:rsidRPr="007106DA" w:rsidRDefault="00D968B2" w:rsidP="00774D8C">
      <w:pPr>
        <w:ind w:firstLine="708"/>
        <w:jc w:val="both"/>
        <w:rPr>
          <w:lang w:val="ru-RU" w:eastAsia="ru-RU"/>
        </w:rPr>
      </w:pPr>
    </w:p>
    <w:p w:rsidR="00D968B2" w:rsidRDefault="00D968B2" w:rsidP="00774D8C">
      <w:pPr>
        <w:ind w:firstLine="708"/>
        <w:jc w:val="both"/>
        <w:rPr>
          <w:lang w:val="ru-RU" w:eastAsia="ru-RU"/>
        </w:rPr>
      </w:pPr>
      <w:r>
        <w:rPr>
          <w:b/>
          <w:lang w:val="ru-RU" w:eastAsia="ru-RU"/>
        </w:rPr>
        <w:t>Эсиңизде болсун!</w:t>
      </w:r>
      <w:r w:rsidRPr="007106DA">
        <w:rPr>
          <w:lang w:val="ru-RU" w:eastAsia="ru-RU"/>
        </w:rPr>
        <w:t xml:space="preserve"> </w:t>
      </w:r>
      <w:r>
        <w:rPr>
          <w:lang w:val="ru-RU" w:eastAsia="ru-RU"/>
        </w:rPr>
        <w:t xml:space="preserve"> Документтерди (келишим, патент ж.б.) толтурбастан, мыйзамсыз иштөө жана айлык акы алууга болбойт!</w:t>
      </w:r>
    </w:p>
    <w:p w:rsidR="00D968B2" w:rsidRPr="007106DA" w:rsidRDefault="00D968B2" w:rsidP="00774D8C">
      <w:pPr>
        <w:ind w:firstLine="708"/>
        <w:jc w:val="both"/>
        <w:rPr>
          <w:lang w:val="ru-RU" w:eastAsia="ru-RU"/>
        </w:rPr>
      </w:pPr>
    </w:p>
    <w:p w:rsidR="00D968B2" w:rsidRDefault="00D968B2" w:rsidP="00774D8C">
      <w:pPr>
        <w:ind w:firstLine="708"/>
        <w:jc w:val="both"/>
        <w:rPr>
          <w:lang w:val="ru-RU" w:eastAsia="ru-RU"/>
        </w:rPr>
      </w:pPr>
      <w:r>
        <w:rPr>
          <w:lang w:val="ru-RU" w:eastAsia="ru-RU"/>
        </w:rPr>
        <w:t>Эгерде ишке жалдоо кеңседе эмес, түз эле жумуш орунда жүрүп жатса, эгерде сизди директор эмес бригадир жалдап жатса, андан фирманын атынан ишке алууга укук берүүчү буйрукту, ошондой эле жумуш берүүчү-фирманын салык органдарына каттоого тургандыгы жөнүндөгү күбөлүктүн көчүрмөсүн, башкы кеңсенин дареги жана телефонун көрсөтүүсүн өтүнүңүз. Эгерде сизге бул документтерди берүүдөн баш тартып же кетенчиктесе, алар сизди бул компанияга чын эле жалдап жатабы же жокпу ойлонуңуз?</w:t>
      </w:r>
    </w:p>
    <w:p w:rsidR="00D968B2" w:rsidRDefault="00D968B2" w:rsidP="00774D8C">
      <w:pPr>
        <w:ind w:firstLine="708"/>
        <w:jc w:val="both"/>
        <w:rPr>
          <w:lang w:val="ru-RU" w:eastAsia="ru-RU"/>
        </w:rPr>
      </w:pPr>
      <w:r>
        <w:rPr>
          <w:lang w:val="ru-RU" w:eastAsia="ru-RU"/>
        </w:rPr>
        <w:t xml:space="preserve">Сиз чет өлкөлүк экендигиңизди жана сизди жалдоо тууралуу ММБга (Миграция маселелери боюнча башкармалык), ишке орноштуруу жана салык инспекциясына билдирүү керектиги жөнүндө ошол замат эскертиңиз. Билдирүүнү өзүм алып барайын деп сунуштаңыз. Өзүңүздүн документтериңиз – паспорт, патент, миграциялык карта жана «каттооңуздун» көчүрмөсүн алдын ала даярдап жана аларды ишке орношуп жаткан учурда жумуш берүүчүгө бериңиз. </w:t>
      </w:r>
    </w:p>
    <w:p w:rsidR="00D968B2" w:rsidRDefault="00D968B2" w:rsidP="00774D8C">
      <w:pPr>
        <w:ind w:firstLine="708"/>
        <w:jc w:val="both"/>
        <w:rPr>
          <w:lang w:val="ru-RU" w:eastAsia="ru-RU"/>
        </w:rPr>
      </w:pPr>
      <w:r>
        <w:rPr>
          <w:lang w:val="ru-RU" w:eastAsia="ru-RU"/>
        </w:rPr>
        <w:t>Өзүңүздүн документтериңиздин түп нускасын эч кимге эч кандай шылтоо менен жана эч кандай бир мөөнөткө бербеңиз! Документтерди толтуруу же текшерүү үчүн көчүрмөлөр жетиштүү!</w:t>
      </w:r>
    </w:p>
    <w:p w:rsidR="00D968B2" w:rsidRDefault="00D968B2" w:rsidP="00774D8C">
      <w:pPr>
        <w:ind w:firstLine="708"/>
        <w:jc w:val="both"/>
        <w:rPr>
          <w:lang w:val="ru-RU" w:eastAsia="ru-RU"/>
        </w:rPr>
      </w:pPr>
      <w:r>
        <w:rPr>
          <w:lang w:val="ru-RU" w:eastAsia="ru-RU"/>
        </w:rPr>
        <w:t xml:space="preserve">Эгерде сизге эмгек келишимине кол коюну сунушташса, кол тамга коёрдон мурда аны кунт коюп окуп чыгыңыз, Интернеттеги эмгек келишиминин үлгүсү менен салыштырыңыз, сиз келген фирманын аталыштарынын келишимде дагы дал келишүүсүн текшериңиз; мүмкүнчүлүккө жараша юрист менен кеңешиңиз. </w:t>
      </w:r>
    </w:p>
    <w:p w:rsidR="00D968B2" w:rsidRPr="00175974" w:rsidRDefault="00D968B2" w:rsidP="00774D8C">
      <w:pPr>
        <w:ind w:firstLine="708"/>
        <w:jc w:val="both"/>
        <w:rPr>
          <w:lang w:val="ru-RU" w:eastAsia="ru-RU"/>
        </w:rPr>
      </w:pPr>
      <w:r>
        <w:rPr>
          <w:b/>
          <w:lang w:val="ru-RU" w:eastAsia="ru-RU"/>
        </w:rPr>
        <w:t xml:space="preserve">Эсиңизде болсун! </w:t>
      </w:r>
      <w:r w:rsidRPr="00175974">
        <w:rPr>
          <w:lang w:val="ru-RU" w:eastAsia="ru-RU"/>
        </w:rPr>
        <w:t xml:space="preserve">Айлык акы жана аны төлөө тартиби, эмгек жана эс алуу режими, кызмат жана (же) аткарылып жаткан жумуштардын түрлөрү, келишимдин күчүн жок кылуу тартиби милдеттүү шарттар болуп саналат жана алардын жоктугу келишимди жараксыз кылат! </w:t>
      </w:r>
    </w:p>
    <w:p w:rsidR="00D968B2" w:rsidRDefault="00D968B2" w:rsidP="00774D8C">
      <w:pPr>
        <w:ind w:firstLine="708"/>
        <w:jc w:val="both"/>
        <w:rPr>
          <w:lang w:val="ru-RU" w:eastAsia="ru-RU"/>
        </w:rPr>
      </w:pPr>
      <w:r>
        <w:rPr>
          <w:lang w:val="ru-RU" w:eastAsia="ru-RU"/>
        </w:rPr>
        <w:t>Кол тамга коюлган келишимдин бир нускасын сизге беришин талап кылыңыз, көчүрмөгө («көк» мөөр жана директордун «жандуу» кол тамгасы жок) макул болбоңуз!</w:t>
      </w:r>
      <w:r w:rsidRPr="007106DA">
        <w:rPr>
          <w:lang w:val="ru-RU" w:eastAsia="ru-RU"/>
        </w:rPr>
        <w:t xml:space="preserve"> </w:t>
      </w:r>
    </w:p>
    <w:p w:rsidR="00D968B2" w:rsidRDefault="00D968B2" w:rsidP="00774D8C">
      <w:pPr>
        <w:ind w:firstLine="708"/>
        <w:jc w:val="both"/>
        <w:rPr>
          <w:lang w:val="ru-RU" w:eastAsia="ru-RU"/>
        </w:rPr>
      </w:pPr>
      <w:r>
        <w:rPr>
          <w:lang w:val="ru-RU" w:eastAsia="ru-RU"/>
        </w:rPr>
        <w:t>Ишке киришкенден кийин мүмкүн болушунча көп сандаган</w:t>
      </w:r>
      <w:r w:rsidRPr="00830DA5">
        <w:rPr>
          <w:lang w:val="ru-RU"/>
        </w:rPr>
        <w:t xml:space="preserve"> </w:t>
      </w:r>
      <w:r w:rsidRPr="00830DA5">
        <w:rPr>
          <w:lang w:val="ru-RU" w:eastAsia="ru-RU"/>
        </w:rPr>
        <w:t>кесип</w:t>
      </w:r>
      <w:r>
        <w:rPr>
          <w:lang w:val="ru-RU" w:eastAsia="ru-RU"/>
        </w:rPr>
        <w:t xml:space="preserve">тештер, кардарлар, өнөктөштөр менен таанышууга аракет кылыңыз. Сөзсүз түрдө өзүңүздүн толук чыныгы атыңызды айтып таанышыңыз, өзүңүздүн фамилияңызды айтыңыз. Өз кезегинде алардын чыныгы аттарын билип алыңыз – кандайдыр бир карама-каршылыктар болгон учурда алар сиздин күбөлөрүңүз боло алышат. </w:t>
      </w:r>
    </w:p>
    <w:p w:rsidR="00D968B2" w:rsidRDefault="00D968B2" w:rsidP="00774D8C">
      <w:pPr>
        <w:ind w:firstLine="708"/>
        <w:jc w:val="both"/>
        <w:rPr>
          <w:lang w:val="ru-RU" w:eastAsia="ru-RU"/>
        </w:rPr>
      </w:pPr>
      <w:r>
        <w:rPr>
          <w:lang w:val="ru-RU" w:eastAsia="ru-RU"/>
        </w:rPr>
        <w:t>Сиздин кесиптештериңиз кандай шарттарда иштеп жатышкандыгын, аларды жумуш берүүчү алдабайбы сураштырыңыз. Эгерде алардын укуктары бузулуп жатса аларды коргоого аракеттениңиз, көңүл кош карабаңыз, анткени эртеңки күнү ушундай эле кырдаал сизде дагы кайталанышы ыктымал!</w:t>
      </w:r>
    </w:p>
    <w:p w:rsidR="00D968B2" w:rsidRDefault="00D968B2" w:rsidP="00774D8C">
      <w:pPr>
        <w:ind w:firstLine="708"/>
        <w:jc w:val="both"/>
        <w:rPr>
          <w:lang w:val="ru-RU" w:eastAsia="ru-RU"/>
        </w:rPr>
      </w:pPr>
      <w:r>
        <w:rPr>
          <w:lang w:val="ru-RU" w:eastAsia="ru-RU"/>
        </w:rPr>
        <w:t>Эгерде сиздин жумуш берүүчү тапшырык берүүчүлөрдү, техникалык көзөмөлдү жана башка себептерди шылтоо кылып айлык акыны өз учурунда төлөбөсө, кызматчылар мыйзам боюнча биринчи орундагы кредиторлор болуп санала тургандыгын жана айлык акы мындан ары дагы кечиге турган болсо, сиздер Мамлекеттик эмгек инспекциясына арыздана тургандыгыңызды түшүндүрүңүз.</w:t>
      </w:r>
    </w:p>
    <w:p w:rsidR="00D968B2" w:rsidRDefault="00D968B2" w:rsidP="00774D8C">
      <w:pPr>
        <w:ind w:firstLine="708"/>
        <w:jc w:val="both"/>
        <w:rPr>
          <w:lang w:val="ru-RU" w:eastAsia="ru-RU"/>
        </w:rPr>
      </w:pPr>
      <w:r>
        <w:rPr>
          <w:lang w:val="ru-RU" w:eastAsia="ru-RU"/>
        </w:rPr>
        <w:t>Эгерде жумуш берүүчү сизге айып пул салууга аракеттенип жатса, ага россиялык эмгек мыйзамы боюнча айып пулдар каралбагандыгын эскертиңиз. Сизге айлык акынын суммасы толук берилбесе сиз прокуратурага кайрыла турганыңызды эскертип коюңуз!</w:t>
      </w:r>
    </w:p>
    <w:p w:rsidR="00D968B2" w:rsidRDefault="00D968B2" w:rsidP="00774D8C">
      <w:pPr>
        <w:ind w:firstLine="708"/>
        <w:jc w:val="both"/>
        <w:rPr>
          <w:lang w:val="ru-RU" w:eastAsia="ru-RU"/>
        </w:rPr>
      </w:pPr>
      <w:r>
        <w:rPr>
          <w:lang w:val="ru-RU" w:eastAsia="ru-RU"/>
        </w:rPr>
        <w:t>Эгерде сизди сиздин түз милдеттериңизге кирбеген бир ишти жасоого мажбурлап жатса, иш убактысынан тышкары иштөөгө (жумасына 40 сааттан ашык), жазуу жүзүндөгү эмгек келишими тарабынан каралбаган зыяндуу жана коркунучтуу шарттарда эмгектенүүгө мажбур кылса; эгерде эс алуу өргүсүн бербесе жана оору баракчасын төлөп бербесе; эгерде ал гана эмес жумуштан тышкары убактарда дагы жумуш ордунан тышкары чыгууга уруксат бербесе; эгерде сизге басынтуу менен мамиле жасаса же ал гана эмес күч колдонуу менен зомбулук көрсөтсө, сизди эксплуатациялап жатышат!</w:t>
      </w:r>
    </w:p>
    <w:p w:rsidR="00D968B2" w:rsidRDefault="00D968B2" w:rsidP="00774D8C">
      <w:pPr>
        <w:ind w:firstLine="708"/>
        <w:jc w:val="both"/>
        <w:rPr>
          <w:lang w:val="ru-RU" w:eastAsia="ru-RU"/>
        </w:rPr>
      </w:pPr>
      <w:r>
        <w:rPr>
          <w:lang w:val="ru-RU" w:eastAsia="ru-RU"/>
        </w:rPr>
        <w:t>Буга баш ийбеңиз! Өзүңүздүн укуктарыңызды коргош үчүн ошол замат далилдерди чогултууну баштаңыз!</w:t>
      </w:r>
    </w:p>
    <w:p w:rsidR="00D968B2" w:rsidRDefault="00D968B2" w:rsidP="00774D8C">
      <w:pPr>
        <w:ind w:firstLine="708"/>
        <w:jc w:val="both"/>
        <w:rPr>
          <w:lang w:val="ru-RU" w:eastAsia="ru-RU"/>
        </w:rPr>
      </w:pPr>
      <w:r>
        <w:rPr>
          <w:lang w:val="ru-RU" w:eastAsia="ru-RU"/>
        </w:rPr>
        <w:t>Далил катары төмөндөгүлөрдү колдонууга болот:</w:t>
      </w:r>
    </w:p>
    <w:p w:rsidR="00D968B2" w:rsidRDefault="00D968B2" w:rsidP="00774D8C">
      <w:pPr>
        <w:ind w:firstLine="708"/>
        <w:jc w:val="both"/>
        <w:rPr>
          <w:lang w:val="ru-RU" w:eastAsia="ru-RU"/>
        </w:rPr>
      </w:pPr>
      <w:r w:rsidRPr="007106DA">
        <w:rPr>
          <w:lang w:val="ru-RU" w:eastAsia="ru-RU"/>
        </w:rPr>
        <w:t xml:space="preserve">- </w:t>
      </w:r>
      <w:r>
        <w:rPr>
          <w:lang w:val="ru-RU" w:eastAsia="ru-RU"/>
        </w:rPr>
        <w:t xml:space="preserve">сиздин фамилияңыз, жумуш берүүчүнүн мөөрү жана кол тамгасы жасалган кайсы гана болбосун документтер </w:t>
      </w:r>
      <w:r w:rsidRPr="007106DA">
        <w:rPr>
          <w:lang w:val="ru-RU" w:eastAsia="ru-RU"/>
        </w:rPr>
        <w:t>(</w:t>
      </w:r>
      <w:r>
        <w:rPr>
          <w:lang w:val="ru-RU" w:eastAsia="ru-RU"/>
        </w:rPr>
        <w:t>жумушка уруксат күбөлүгү, чыгаша материалдарын алууга кампа накладнойлору, командировкалык күбөлүктөр, директордун кол тамгасы коюлган арыз ж.б.);</w:t>
      </w:r>
    </w:p>
    <w:p w:rsidR="00D968B2" w:rsidRDefault="00D968B2" w:rsidP="00774D8C">
      <w:pPr>
        <w:ind w:firstLine="708"/>
        <w:jc w:val="both"/>
        <w:rPr>
          <w:lang w:val="ru-RU" w:eastAsia="ru-RU"/>
        </w:rPr>
      </w:pPr>
      <w:r>
        <w:rPr>
          <w:lang w:val="ru-RU" w:eastAsia="ru-RU"/>
        </w:rPr>
        <w:t>- сиздин жумуш орунда жумушчу кийимдер менен жакын аралыкта тартылган (бети көрүнүп турган)</w:t>
      </w:r>
      <w:r w:rsidRPr="007106DA">
        <w:rPr>
          <w:lang w:val="ru-RU" w:eastAsia="ru-RU"/>
        </w:rPr>
        <w:t xml:space="preserve"> </w:t>
      </w:r>
      <w:r>
        <w:rPr>
          <w:lang w:val="ru-RU" w:eastAsia="ru-RU"/>
        </w:rPr>
        <w:t xml:space="preserve">фотосүрөттөр жана жалпы пландагы, мүмкүн болсо компаниянын башчысы менен түшкөн  </w:t>
      </w:r>
      <w:r w:rsidRPr="007106DA">
        <w:rPr>
          <w:lang w:val="ru-RU" w:eastAsia="ru-RU"/>
        </w:rPr>
        <w:t xml:space="preserve"> </w:t>
      </w:r>
      <w:r>
        <w:rPr>
          <w:lang w:val="ru-RU" w:eastAsia="ru-RU"/>
        </w:rPr>
        <w:t>фотосүрөттөр</w:t>
      </w:r>
      <w:r w:rsidRPr="007106DA">
        <w:rPr>
          <w:lang w:val="ru-RU" w:eastAsia="ru-RU"/>
        </w:rPr>
        <w:t>;</w:t>
      </w:r>
    </w:p>
    <w:p w:rsidR="00D968B2" w:rsidRDefault="00D968B2" w:rsidP="00774D8C">
      <w:pPr>
        <w:ind w:firstLine="708"/>
        <w:jc w:val="both"/>
        <w:rPr>
          <w:lang w:val="ru-RU" w:eastAsia="ru-RU"/>
        </w:rPr>
      </w:pPr>
      <w:r w:rsidRPr="007106DA">
        <w:rPr>
          <w:lang w:val="ru-RU" w:eastAsia="ru-RU"/>
        </w:rPr>
        <w:t xml:space="preserve">- </w:t>
      </w:r>
      <w:r>
        <w:rPr>
          <w:lang w:val="ru-RU" w:eastAsia="ru-RU"/>
        </w:rPr>
        <w:t>кызыкдар эмес күбөлөрдүн көрсөтмөлөрү. Чыгымдоочу материалдарды ташуучулар менен таанышыңыз, жумуш ордуңузга жеткирип берүүчү түшкү тамакка тапшырык бериңиз, манжаңызды эле кесип алсаңыз деле ж.б. учурларда тез жардам чакырыңыз. Сиз сыяктуу эле жапа чеккендердин сөздөрү күбө көрсөтмөлөрү катары сотто кабыл алынбайт!</w:t>
      </w:r>
    </w:p>
    <w:p w:rsidR="00D968B2" w:rsidRDefault="00D968B2" w:rsidP="00774D8C">
      <w:pPr>
        <w:ind w:firstLine="708"/>
        <w:jc w:val="both"/>
        <w:rPr>
          <w:lang w:val="ru-RU" w:eastAsia="ru-RU"/>
        </w:rPr>
      </w:pPr>
      <w:r>
        <w:rPr>
          <w:b/>
          <w:lang w:val="ru-RU" w:eastAsia="ru-RU"/>
        </w:rPr>
        <w:t>Эсиңизде болсун!</w:t>
      </w:r>
      <w:r>
        <w:rPr>
          <w:lang w:val="ru-RU" w:eastAsia="ru-RU"/>
        </w:rPr>
        <w:t xml:space="preserve"> Далилсиз сизде төлөнбөгөн айлык акыны өндүрүүгө дагы, өзүңүздүн башка укуктарыңызды дагы коргоого дээрлик мүмкүнчүлүгүңүз жок!</w:t>
      </w:r>
    </w:p>
    <w:p w:rsidR="00D968B2" w:rsidRPr="007106DA" w:rsidRDefault="00D968B2" w:rsidP="00774D8C">
      <w:pPr>
        <w:ind w:firstLine="708"/>
        <w:jc w:val="both"/>
        <w:rPr>
          <w:lang w:val="ru-RU" w:eastAsia="ru-RU"/>
        </w:rPr>
      </w:pPr>
      <w:r>
        <w:rPr>
          <w:lang w:val="ru-RU" w:eastAsia="ru-RU"/>
        </w:rPr>
        <w:t>Эгерде жумуш берүүчү сиздин укуктарыңызды бузуп жатса, сизди иштен кетиргенин күтпөңүз жана өзүңүз дагы иштен кетпеңиз! Болгону далилдерди чогултуп (жогоруда көрсөтүлгөндөй) жана аракеттене баштаңыз:</w:t>
      </w:r>
    </w:p>
    <w:p w:rsidR="00D968B2" w:rsidRDefault="00D968B2" w:rsidP="00774D8C">
      <w:pPr>
        <w:ind w:firstLine="708"/>
        <w:jc w:val="both"/>
        <w:rPr>
          <w:lang w:val="ru-RU" w:eastAsia="ru-RU"/>
        </w:rPr>
      </w:pPr>
      <w:r w:rsidRPr="007106DA">
        <w:rPr>
          <w:lang w:val="ru-RU" w:eastAsia="ru-RU"/>
        </w:rPr>
        <w:t xml:space="preserve">1. </w:t>
      </w:r>
      <w:r>
        <w:rPr>
          <w:lang w:val="ru-RU" w:eastAsia="ru-RU"/>
        </w:rPr>
        <w:t xml:space="preserve">Жумуш берүүчү-фирманын директорунун атына келишимдин бардык шарттарын аткарууну талап кылуу менен эки нускадагы арыз жазыңыз, бир нускасын директорго тапшырыңыз же фирманын юридикалык дарегине билдирүү менен кат менен жөнөтүңүз. Экинчи нускага кабыл алган адамдын кол тамгасын жана кабыл алган күндү койдуруңуз. Эгерде уюмдун жетекчиси 15 күндүн ичинде эч кандай чара көрбөсө же 30 күндүн ичинде келишимдин шарттарын аткарбаса андан ары кайрылыңыз. </w:t>
      </w:r>
    </w:p>
    <w:p w:rsidR="00D968B2" w:rsidRDefault="00D968B2" w:rsidP="00774D8C">
      <w:pPr>
        <w:ind w:firstLine="708"/>
        <w:jc w:val="both"/>
        <w:rPr>
          <w:lang w:val="ru-RU" w:eastAsia="ru-RU"/>
        </w:rPr>
      </w:pPr>
      <w:r w:rsidRPr="007106DA">
        <w:rPr>
          <w:lang w:val="ru-RU" w:eastAsia="ru-RU"/>
        </w:rPr>
        <w:t xml:space="preserve">2. </w:t>
      </w:r>
      <w:r>
        <w:rPr>
          <w:lang w:val="ru-RU" w:eastAsia="ru-RU"/>
        </w:rPr>
        <w:t xml:space="preserve">Сиздин эмгек укуктарыңыздын бузулгандыгы жөнүндө арызды шаардын (областтын) Мамлекеттик эмгек инспекциясынын башчысынын атына жазыңыз, эмгек келишиминин жана бардык топтолгон документтердин көчүрмөлөрүн тиркеңиз (түп нускаларын дайыма жаныңызда алып жүрүңүз!). Сизден тышкары дагы бир канча жумушчу арыз жазганы дагы жакшы. Арызды өткөрүп, аны кабыл алгандыгы тууралуу штампты анын көчүрмөсүнө койдуруңуз. </w:t>
      </w:r>
    </w:p>
    <w:p w:rsidR="00D968B2" w:rsidRDefault="00D968B2" w:rsidP="00774D8C">
      <w:pPr>
        <w:ind w:firstLine="708"/>
        <w:jc w:val="both"/>
        <w:rPr>
          <w:lang w:val="ru-RU" w:eastAsia="ru-RU"/>
        </w:rPr>
      </w:pPr>
      <w:r w:rsidRPr="007106DA">
        <w:rPr>
          <w:lang w:val="ru-RU" w:eastAsia="ru-RU"/>
        </w:rPr>
        <w:t xml:space="preserve">3. </w:t>
      </w:r>
      <w:r>
        <w:rPr>
          <w:lang w:val="ru-RU" w:eastAsia="ru-RU"/>
        </w:rPr>
        <w:t xml:space="preserve">Эгерде сизге 2 айдан ашык убакыттан бери айлык акыны төлөбөй жатышса, шаардын (областтын прокуроруна) эки нускада арыз жазыңыз (юристке кайрылган жакшы), </w:t>
      </w:r>
      <w:r w:rsidRPr="00EA59E2">
        <w:rPr>
          <w:lang w:val="ru-RU" w:eastAsia="ru-RU"/>
        </w:rPr>
        <w:t>эмгек келишиминин жана бардык топтолгон документтердин көчүрмөлөрүн тиркеңиз</w:t>
      </w:r>
      <w:r>
        <w:rPr>
          <w:lang w:val="ru-RU" w:eastAsia="ru-RU"/>
        </w:rPr>
        <w:t xml:space="preserve">. </w:t>
      </w:r>
      <w:r w:rsidRPr="00E00F2F">
        <w:rPr>
          <w:lang w:val="ru-RU" w:eastAsia="ru-RU"/>
        </w:rPr>
        <w:t>Сизден тышкары дагы бир канча жумушчу арыз жазганы дагы жакшы. Арызды өткөрүп, аны кабыл алгандыгы тууралуу штампты анын көчүрмөсүнө койдуруңуз.</w:t>
      </w:r>
    </w:p>
    <w:p w:rsidR="00D968B2" w:rsidRDefault="00D968B2" w:rsidP="00774D8C">
      <w:pPr>
        <w:ind w:firstLine="708"/>
        <w:jc w:val="both"/>
        <w:rPr>
          <w:lang w:val="ru-RU" w:eastAsia="ru-RU"/>
        </w:rPr>
      </w:pPr>
      <w:r w:rsidRPr="007106DA">
        <w:rPr>
          <w:lang w:val="ru-RU" w:eastAsia="ru-RU"/>
        </w:rPr>
        <w:t xml:space="preserve">4. </w:t>
      </w:r>
      <w:r>
        <w:rPr>
          <w:lang w:val="ru-RU" w:eastAsia="ru-RU"/>
        </w:rPr>
        <w:t xml:space="preserve">Эгерде сиз жумуш берүүчү сизди мыйзамсыз жалдады деп ойлосоңуз, шаардын (областтын) ИИБ ММБ башчысынын атына эки нускада арыз жазыңыз </w:t>
      </w:r>
      <w:r w:rsidRPr="001043EF">
        <w:rPr>
          <w:lang w:val="ru-RU" w:eastAsia="ru-RU"/>
        </w:rPr>
        <w:t>(юристке кайрылган жакшы),</w:t>
      </w:r>
      <w:r>
        <w:rPr>
          <w:lang w:val="ru-RU" w:eastAsia="ru-RU"/>
        </w:rPr>
        <w:t xml:space="preserve"> бирок аны тапшырбай туруңуз. </w:t>
      </w:r>
    </w:p>
    <w:p w:rsidR="00D968B2" w:rsidRDefault="00D968B2" w:rsidP="00774D8C">
      <w:pPr>
        <w:ind w:firstLine="708"/>
        <w:jc w:val="both"/>
        <w:rPr>
          <w:lang w:val="ru-RU" w:eastAsia="ru-RU"/>
        </w:rPr>
      </w:pPr>
      <w:r w:rsidRPr="007106DA">
        <w:rPr>
          <w:lang w:val="ru-RU" w:eastAsia="ru-RU"/>
        </w:rPr>
        <w:t>5.</w:t>
      </w:r>
      <w:r>
        <w:rPr>
          <w:lang w:val="ru-RU" w:eastAsia="ru-RU"/>
        </w:rPr>
        <w:t xml:space="preserve"> Бардык арыздарды, документтердин көчүрмөлөрүн, фотосүрөттөрдү алыңыз жана өзүңүздүн жумуш берүүчүңүзгө эгерде ал сиздин айлык акыңызды бербесе (башка мыйзамдуу талаптарды аткарбаса), сиз арызды эмгек инспекциясына жана прокуратурага алып барарыңызды, ошондой эле ММБга арызды тапшыра тургандыгыңызды эскертиңиз. Жумуш берүүчүгө арыздарды дагы, далилдерди дагы калтырбаңыз!</w:t>
      </w:r>
    </w:p>
    <w:p w:rsidR="00D968B2" w:rsidRDefault="00D968B2" w:rsidP="00774D8C">
      <w:pPr>
        <w:ind w:firstLine="708"/>
        <w:jc w:val="both"/>
        <w:rPr>
          <w:lang w:val="ru-RU" w:eastAsia="ru-RU"/>
        </w:rPr>
      </w:pPr>
      <w:r w:rsidRPr="007106DA">
        <w:rPr>
          <w:lang w:val="ru-RU" w:eastAsia="ru-RU"/>
        </w:rPr>
        <w:t xml:space="preserve"> 6. </w:t>
      </w:r>
      <w:r>
        <w:rPr>
          <w:lang w:val="ru-RU" w:eastAsia="ru-RU"/>
        </w:rPr>
        <w:t>Эгерде сизге түз эле баш тартышса, арызды тапшырыңыз жана тапшыргандыгыңыз тууралуу дүмүрчөктү</w:t>
      </w:r>
      <w:r w:rsidRPr="00CC4A48">
        <w:rPr>
          <w:lang w:val="ru-RU"/>
        </w:rPr>
        <w:t xml:space="preserve"> </w:t>
      </w:r>
      <w:r w:rsidRPr="00CC4A48">
        <w:rPr>
          <w:lang w:val="ru-RU" w:eastAsia="ru-RU"/>
        </w:rPr>
        <w:t>жумуш берүүчүгө</w:t>
      </w:r>
      <w:r>
        <w:rPr>
          <w:lang w:val="ru-RU" w:eastAsia="ru-RU"/>
        </w:rPr>
        <w:t xml:space="preserve"> алып келип жана эгерде ал сиздин зыяндын ордун толтуруп берсе кайра арызды кайтарып алам деген сунуш менен келиңиз.</w:t>
      </w:r>
    </w:p>
    <w:p w:rsidR="00D968B2" w:rsidRDefault="00D968B2" w:rsidP="00774D8C">
      <w:pPr>
        <w:ind w:firstLine="708"/>
        <w:jc w:val="both"/>
        <w:rPr>
          <w:lang w:val="ru-RU" w:eastAsia="ru-RU"/>
        </w:rPr>
      </w:pPr>
      <w:r w:rsidRPr="007106DA">
        <w:rPr>
          <w:lang w:val="ru-RU" w:eastAsia="ru-RU"/>
        </w:rPr>
        <w:t xml:space="preserve">7. </w:t>
      </w:r>
      <w:r>
        <w:rPr>
          <w:lang w:val="ru-RU" w:eastAsia="ru-RU"/>
        </w:rPr>
        <w:t>Бул ишке андан кийин тынчсызданбаңыз. Жумуш берүүчү сиздин талаптарыңызды аткарбаган күндө дагы, прокуратура жана ММБ кийлигишүүсүнөн кийин анын иши чатак болот!</w:t>
      </w:r>
    </w:p>
    <w:p w:rsidR="00D968B2" w:rsidRDefault="00D968B2" w:rsidP="00774D8C">
      <w:pPr>
        <w:ind w:firstLine="708"/>
        <w:jc w:val="both"/>
        <w:rPr>
          <w:lang w:val="ru-RU" w:eastAsia="ru-RU"/>
        </w:rPr>
      </w:pPr>
      <w:r>
        <w:rPr>
          <w:lang w:val="ru-RU" w:eastAsia="ru-RU"/>
        </w:rPr>
        <w:t xml:space="preserve">Эгерде ушул сунуштарды эске алуу менен аракеттене турган болсоңуз, 70% мүмкүнчүлүк менен сиз келтирилген зыянды өндүрүп жана 100% мүмкүнчүлүк менен кыянатчыл жумуш берүүчүнү жазалай аласыз. </w:t>
      </w:r>
    </w:p>
    <w:p w:rsidR="00D968B2" w:rsidRDefault="00D968B2" w:rsidP="00774D8C">
      <w:pPr>
        <w:ind w:firstLine="708"/>
        <w:jc w:val="both"/>
        <w:rPr>
          <w:lang w:val="ru-RU" w:eastAsia="ru-RU"/>
        </w:rPr>
      </w:pPr>
      <w:r>
        <w:rPr>
          <w:lang w:val="ru-RU" w:eastAsia="ru-RU"/>
        </w:rPr>
        <w:t>«Териштирүүчүлөргө» жана «ыргыта чапчуларга» кайрылбаңыз. Мындайда мыйзамдуу гана ыкмаларды пайдаланууга караганда сизде акча алууга болгон мүмкүнчүлүк кыйла аз болот, бирок ошону менен бирге сиз мыйзамды бузасыз жана акча талап кылууну уюштургандыгыңыз жана катышкандыгыңыз үчүн абакка кесилип кетишиңиз мүмкүн (4-6 жыл)!</w:t>
      </w: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rPr>
          <w:szCs w:val="24"/>
          <w:lang w:val="ru-RU"/>
        </w:rPr>
      </w:pPr>
    </w:p>
    <w:p w:rsidR="00D968B2" w:rsidRDefault="00D968B2" w:rsidP="00774D8C">
      <w:pPr>
        <w:ind w:firstLine="708"/>
        <w:jc w:val="center"/>
        <w:rPr>
          <w:b/>
          <w:sz w:val="28"/>
          <w:szCs w:val="28"/>
          <w:lang w:val="ru-RU" w:eastAsia="ru-RU"/>
        </w:rPr>
      </w:pPr>
      <w:r>
        <w:rPr>
          <w:b/>
          <w:sz w:val="28"/>
          <w:szCs w:val="28"/>
          <w:lang w:val="ru-RU" w:eastAsia="ru-RU"/>
        </w:rPr>
        <w:t>Полиция менен мамиле кылуу</w:t>
      </w:r>
    </w:p>
    <w:p w:rsidR="00D968B2" w:rsidRDefault="00D968B2" w:rsidP="00774D8C">
      <w:pPr>
        <w:ind w:firstLine="708"/>
        <w:jc w:val="center"/>
        <w:rPr>
          <w:b/>
          <w:sz w:val="28"/>
          <w:szCs w:val="28"/>
          <w:lang w:val="ru-RU" w:eastAsia="ru-RU"/>
        </w:rPr>
      </w:pPr>
    </w:p>
    <w:p w:rsidR="00D968B2" w:rsidRPr="00E012F6" w:rsidRDefault="00D968B2" w:rsidP="00774D8C">
      <w:pPr>
        <w:pStyle w:val="NoSpacing"/>
        <w:ind w:firstLine="709"/>
        <w:jc w:val="both"/>
        <w:rPr>
          <w:lang w:val="ru-RU" w:eastAsia="ru-RU"/>
        </w:rPr>
      </w:pPr>
      <w:r>
        <w:rPr>
          <w:lang w:val="ru-RU" w:eastAsia="ru-RU"/>
        </w:rPr>
        <w:t>Дүкөнгө бара жатсаңыз дагы, аялыңызды же досуңузду тосуп келүүгө чыксаңыз дагы, дайыма жаныңызга төмөндөгү документтерди салып жүрүңүз</w:t>
      </w:r>
      <w:r w:rsidRPr="00E012F6">
        <w:rPr>
          <w:lang w:val="ru-RU" w:eastAsia="ru-RU"/>
        </w:rPr>
        <w:t>:</w:t>
      </w:r>
    </w:p>
    <w:p w:rsidR="00D968B2" w:rsidRPr="00E012F6" w:rsidRDefault="00D968B2" w:rsidP="00774D8C">
      <w:pPr>
        <w:pStyle w:val="NoSpacing"/>
        <w:ind w:firstLine="709"/>
        <w:jc w:val="both"/>
        <w:rPr>
          <w:lang w:val="ru-RU"/>
        </w:rPr>
      </w:pPr>
      <w:r>
        <w:rPr>
          <w:lang w:val="ru-RU"/>
        </w:rPr>
        <w:t xml:space="preserve">- өздүктү тастыктаган документ </w:t>
      </w:r>
      <w:r w:rsidRPr="00E012F6">
        <w:rPr>
          <w:lang w:val="ru-RU"/>
        </w:rPr>
        <w:t>(паспорт);</w:t>
      </w:r>
    </w:p>
    <w:p w:rsidR="00D968B2" w:rsidRPr="00E012F6" w:rsidRDefault="00D968B2" w:rsidP="00774D8C">
      <w:pPr>
        <w:pStyle w:val="NoSpacing"/>
        <w:ind w:firstLine="709"/>
        <w:jc w:val="both"/>
        <w:rPr>
          <w:lang w:val="ru-RU"/>
        </w:rPr>
      </w:pPr>
      <w:r>
        <w:rPr>
          <w:lang w:val="ru-RU"/>
        </w:rPr>
        <w:t>- миграциялык карта</w:t>
      </w:r>
      <w:r w:rsidRPr="00E012F6">
        <w:rPr>
          <w:lang w:val="ru-RU"/>
        </w:rPr>
        <w:t>;</w:t>
      </w:r>
    </w:p>
    <w:p w:rsidR="00D968B2" w:rsidRPr="00E012F6" w:rsidRDefault="00D968B2" w:rsidP="00774D8C">
      <w:pPr>
        <w:pStyle w:val="NoSpacing"/>
        <w:ind w:firstLine="709"/>
        <w:jc w:val="both"/>
        <w:rPr>
          <w:lang w:val="ru-RU"/>
        </w:rPr>
      </w:pPr>
      <w:r>
        <w:rPr>
          <w:lang w:val="ru-RU"/>
        </w:rPr>
        <w:t xml:space="preserve">- баштапкы убактылуу каттоо, ошондой эле аны узартуу; </w:t>
      </w:r>
    </w:p>
    <w:p w:rsidR="00D968B2" w:rsidRPr="00E012F6" w:rsidRDefault="00D968B2" w:rsidP="00774D8C">
      <w:pPr>
        <w:pStyle w:val="NoSpacing"/>
        <w:ind w:firstLine="709"/>
        <w:jc w:val="both"/>
        <w:rPr>
          <w:lang w:val="ru-RU"/>
        </w:rPr>
      </w:pPr>
      <w:r>
        <w:rPr>
          <w:lang w:val="ru-RU"/>
        </w:rPr>
        <w:t>- эмгек</w:t>
      </w:r>
      <w:hyperlink r:id="rId7" w:tgtFrame="_blank" w:history="1">
        <w:r w:rsidRPr="00E012F6">
          <w:rPr>
            <w:rStyle w:val="Hyperlink"/>
            <w:szCs w:val="24"/>
            <w:bdr w:val="none" w:sz="0" w:space="0" w:color="auto" w:frame="1"/>
            <w:lang w:val="ru-RU"/>
          </w:rPr>
          <w:t xml:space="preserve"> патент</w:t>
        </w:r>
      </w:hyperlink>
      <w:r>
        <w:rPr>
          <w:rStyle w:val="Hyperlink"/>
          <w:szCs w:val="24"/>
          <w:bdr w:val="none" w:sz="0" w:space="0" w:color="auto" w:frame="1"/>
          <w:lang w:val="ru-RU"/>
        </w:rPr>
        <w:t>и</w:t>
      </w:r>
      <w:r w:rsidRPr="00E012F6">
        <w:t> </w:t>
      </w:r>
      <w:r>
        <w:rPr>
          <w:lang w:val="ru-RU"/>
        </w:rPr>
        <w:t>―</w:t>
      </w:r>
      <w:r w:rsidRPr="00E012F6">
        <w:rPr>
          <w:lang w:val="ru-RU"/>
        </w:rPr>
        <w:t xml:space="preserve"> </w:t>
      </w:r>
      <w:r>
        <w:rPr>
          <w:lang w:val="ru-RU"/>
        </w:rPr>
        <w:t xml:space="preserve">Россияда эмгек ишмердүүлүгүн ишке ашырууга укук берүүчү </w:t>
      </w:r>
      <w:r w:rsidRPr="00E012F6">
        <w:rPr>
          <w:lang w:val="ru-RU"/>
        </w:rPr>
        <w:t>документ</w:t>
      </w:r>
      <w:r>
        <w:rPr>
          <w:lang w:val="ru-RU"/>
        </w:rPr>
        <w:t xml:space="preserve"> </w:t>
      </w:r>
      <w:r w:rsidRPr="00E012F6">
        <w:rPr>
          <w:rStyle w:val="Emphasis"/>
          <w:szCs w:val="24"/>
          <w:bdr w:val="none" w:sz="0" w:space="0" w:color="auto" w:frame="1"/>
          <w:lang w:val="ru-RU"/>
        </w:rPr>
        <w:t>(</w:t>
      </w:r>
      <w:r>
        <w:rPr>
          <w:rStyle w:val="Emphasis"/>
          <w:szCs w:val="24"/>
          <w:bdr w:val="none" w:sz="0" w:space="0" w:color="auto" w:frame="1"/>
          <w:lang w:val="ru-RU"/>
        </w:rPr>
        <w:t>ЕАЭК өлкөлөрүнөн келген жарандар жана иштөө үчүн патент талап кылынбаган УБ (убактылуу башкалка) статусу менен украиналыктардан тышкары</w:t>
      </w:r>
      <w:r w:rsidRPr="00E012F6">
        <w:rPr>
          <w:rStyle w:val="Emphasis"/>
          <w:szCs w:val="24"/>
          <w:bdr w:val="none" w:sz="0" w:space="0" w:color="auto" w:frame="1"/>
          <w:lang w:val="ru-RU"/>
        </w:rPr>
        <w:t>)</w:t>
      </w:r>
      <w:r>
        <w:rPr>
          <w:lang w:val="ru-RU"/>
        </w:rPr>
        <w:t>;</w:t>
      </w:r>
    </w:p>
    <w:p w:rsidR="00D968B2" w:rsidRPr="00E012F6" w:rsidRDefault="00D968B2" w:rsidP="00774D8C">
      <w:pPr>
        <w:pStyle w:val="NoSpacing"/>
        <w:ind w:firstLine="709"/>
        <w:jc w:val="both"/>
        <w:rPr>
          <w:lang w:val="ru-RU"/>
        </w:rPr>
      </w:pPr>
      <w:r>
        <w:rPr>
          <w:lang w:val="ru-RU"/>
        </w:rPr>
        <w:t>- патентти төлөгөндүгү жөнүндө бардык чектер.</w:t>
      </w:r>
    </w:p>
    <w:p w:rsidR="00D968B2" w:rsidRDefault="00D968B2" w:rsidP="00774D8C">
      <w:pPr>
        <w:ind w:firstLine="708"/>
        <w:jc w:val="both"/>
        <w:rPr>
          <w:lang w:val="ru-RU" w:eastAsia="ru-RU"/>
        </w:rPr>
      </w:pPr>
      <w:r>
        <w:rPr>
          <w:lang w:val="ru-RU" w:eastAsia="ru-RU"/>
        </w:rPr>
        <w:t xml:space="preserve">Эгерде сизге полиция келип, «текшерүү үчүн» документтерди көрсөтүүнө талап кылса, андан өзүнүн кызматын, наамын, фамилиясын атоосун жана күбөлүгүн көрсөтүүсүн, текшерүүнүн себеби жана максатын айтышын өтүнүңүз. Жарандарга кайрылган учурда полициянын кызматкери муну «Полиция жөнүндө» мыйзамдын 5-беренесинин 4-пунктуна ылайык жасоого милдеттүү. </w:t>
      </w:r>
    </w:p>
    <w:p w:rsidR="00D968B2" w:rsidRDefault="00D968B2" w:rsidP="00774D8C">
      <w:pPr>
        <w:ind w:firstLine="708"/>
        <w:jc w:val="both"/>
        <w:rPr>
          <w:lang w:val="ru-RU" w:eastAsia="ru-RU"/>
        </w:rPr>
      </w:pPr>
      <w:r w:rsidRPr="00EC1461">
        <w:rPr>
          <w:lang w:val="ru-RU" w:eastAsia="ru-RU"/>
        </w:rPr>
        <w:t xml:space="preserve">«Полиция жөнүндө» мыйзамдын </w:t>
      </w:r>
      <w:r>
        <w:rPr>
          <w:lang w:val="ru-RU" w:eastAsia="ru-RU"/>
        </w:rPr>
        <w:t>25-беренесинин 5</w:t>
      </w:r>
      <w:r w:rsidRPr="00EC1461">
        <w:rPr>
          <w:lang w:val="ru-RU" w:eastAsia="ru-RU"/>
        </w:rPr>
        <w:t>-пунктуна ылайык</w:t>
      </w:r>
      <w:r>
        <w:rPr>
          <w:lang w:val="ru-RU" w:eastAsia="ru-RU"/>
        </w:rPr>
        <w:t xml:space="preserve">, коомдук жайларда кызмат өтөгөн полиция кызматкерлери аларды таанууга мүмкүнчүлүк бере турган атайы төш белги тагынып жүрүшөт. Анын наамын, фамилиясын, атын, атасынын атын, күбөлүктүн номерин, төш белгисинин маалыматтарын жазып алгыла. </w:t>
      </w:r>
    </w:p>
    <w:p w:rsidR="00D968B2" w:rsidRDefault="00D968B2" w:rsidP="00774D8C">
      <w:pPr>
        <w:ind w:firstLine="708"/>
        <w:jc w:val="both"/>
        <w:rPr>
          <w:lang w:val="ru-RU" w:eastAsia="ru-RU"/>
        </w:rPr>
      </w:pPr>
      <w:r>
        <w:rPr>
          <w:lang w:val="ru-RU" w:eastAsia="ru-RU"/>
        </w:rPr>
        <w:t xml:space="preserve">Эгерде полиция кызматкери кызматтык күбөлүктү көрсөтүүдөн баш тартса жана сизге орой мамиле жасаса, 02ге чалыңыз же уюлдук телефондон 112, андан кийин 2ни терип (чалуу акысыз) жана айтыңыз: «Мен (фамилия, атыңыз), (өлкөнү атаңыз) жараны, (жөн гана метронун станциясын эмес, кайсы көчөгө чыгаарын, кайсы үйдүн жанында тургандыгыңызды, жаныңызда эмнени көрүп тургандыңызды атаңыз) турамын жана мени белгисиз полиция кызматкери себебин түшүндүрбөстөн токтотуп, документтерди талап кылып жаткандыгын, мени эч бир кылмышка шектенип кармабагандыгын айтып, өзүнүн кызматтык күбөлүгүн көрсөтүүдөн баш тартып жаткандыгын билдиргим келет, төш белгиси № …! Менин полициянын кызматкеринин мыйзамсыз аракеттерине болгон арызымды кабыл алыңыздар!». </w:t>
      </w:r>
    </w:p>
    <w:p w:rsidR="00D968B2" w:rsidRPr="007106DA" w:rsidRDefault="00D968B2" w:rsidP="00774D8C">
      <w:pPr>
        <w:ind w:firstLine="708"/>
        <w:jc w:val="both"/>
        <w:rPr>
          <w:lang w:val="ru-RU" w:eastAsia="ru-RU"/>
        </w:rPr>
      </w:pPr>
      <w:r>
        <w:rPr>
          <w:lang w:val="ru-RU" w:eastAsia="ru-RU"/>
        </w:rPr>
        <w:t>Эгерде полиция кызматкерине ушундай жооп бериш үчүн орусча жакшы сүйлөй албасаңыз же өзүңүздүн күчүңүз жетерине ишенбесеңиз, анда орусча эч нерсе айтпаңыз, өзүңүздүн эне тилиңизде жооп бериңиз, бирок ошол эле учурда «ЮРИСТ» деген сөздү айтыңыз.</w:t>
      </w:r>
    </w:p>
    <w:p w:rsidR="00D968B2" w:rsidRDefault="00D968B2" w:rsidP="00774D8C">
      <w:pPr>
        <w:ind w:firstLine="708"/>
        <w:jc w:val="both"/>
        <w:rPr>
          <w:lang w:val="ru-RU" w:eastAsia="ru-RU"/>
        </w:rPr>
      </w:pPr>
      <w:r>
        <w:rPr>
          <w:lang w:val="ru-RU" w:eastAsia="ru-RU"/>
        </w:rPr>
        <w:t xml:space="preserve">Ушул убакыттын ичинде акысыз юридикалык жардам көрсөтүүчү </w:t>
      </w:r>
      <w:r w:rsidRPr="007106DA">
        <w:rPr>
          <w:lang w:val="ru-RU" w:eastAsia="ru-RU"/>
        </w:rPr>
        <w:t>8-</w:t>
      </w:r>
      <w:r>
        <w:rPr>
          <w:lang w:val="ru-RU" w:eastAsia="ru-RU"/>
        </w:rPr>
        <w:t>964-722-37-30 кызуу байланышына чалыңыз</w:t>
      </w:r>
      <w:r w:rsidRPr="007106DA">
        <w:rPr>
          <w:lang w:val="ru-RU" w:eastAsia="ru-RU"/>
        </w:rPr>
        <w:t xml:space="preserve">. </w:t>
      </w:r>
      <w:r>
        <w:rPr>
          <w:lang w:val="ru-RU" w:eastAsia="ru-RU"/>
        </w:rPr>
        <w:t>Паспорт боюнча өзүңүздүн фамилияңызды, атыңызды, жарандыгыңызды жана азыр кайсы жакта турганыңызды (көчөнүн аты, сиз жанында турган үйдүн номери, багыт берүүчүлөр) так айтыңыз. Метронун станциясынын аталышын гана айтуу аздык кылат, мындайда сизге жардам берүү кыйын! Мүмкүнчүлүккө жараша телефонду полициянын кызматкерине бериңиз. Аны менен укук коргоочу сүйлөшөт. Эч убакта полиция кызматкерине акча сунуштабаңыз жана бербеңиз – бул кылмыш!</w:t>
      </w:r>
    </w:p>
    <w:p w:rsidR="00D968B2" w:rsidRDefault="00D968B2" w:rsidP="00774D8C">
      <w:pPr>
        <w:ind w:firstLine="709"/>
        <w:jc w:val="both"/>
        <w:rPr>
          <w:b/>
          <w:bCs/>
          <w:lang w:val="ru-RU" w:eastAsia="ru-RU"/>
        </w:rPr>
      </w:pPr>
    </w:p>
    <w:p w:rsidR="00D968B2" w:rsidRPr="007106DA" w:rsidRDefault="00D968B2" w:rsidP="00774D8C">
      <w:pPr>
        <w:ind w:firstLine="709"/>
        <w:jc w:val="both"/>
        <w:rPr>
          <w:b/>
          <w:bCs/>
          <w:lang w:val="ru-RU" w:eastAsia="ru-RU"/>
        </w:rPr>
      </w:pPr>
      <w:r>
        <w:rPr>
          <w:b/>
          <w:bCs/>
          <w:lang w:val="ru-RU" w:eastAsia="ru-RU"/>
        </w:rPr>
        <w:t>Документтерди текшерүү</w:t>
      </w:r>
    </w:p>
    <w:p w:rsidR="00D968B2" w:rsidRDefault="00D968B2" w:rsidP="00774D8C">
      <w:pPr>
        <w:ind w:firstLine="709"/>
        <w:jc w:val="both"/>
        <w:rPr>
          <w:lang w:val="ru-RU" w:eastAsia="ru-RU"/>
        </w:rPr>
      </w:pPr>
      <w:r>
        <w:rPr>
          <w:lang w:val="ru-RU" w:eastAsia="ru-RU"/>
        </w:rPr>
        <w:t>Документтерди текшерүүнүн себептерин сураңыз</w:t>
      </w:r>
      <w:r w:rsidRPr="007106DA">
        <w:rPr>
          <w:lang w:val="ru-RU" w:eastAsia="ru-RU"/>
        </w:rPr>
        <w:t xml:space="preserve">. </w:t>
      </w:r>
      <w:r>
        <w:rPr>
          <w:lang w:val="ru-RU" w:eastAsia="ru-RU"/>
        </w:rPr>
        <w:t>Сиздин документтериңизди жөн гана текшере алышпайт.  «Полиция жөнүндө» мыйзамда (13-берененин 1-пунктунун 2-пунктчасы) документтерди текшерүү үчүн полиция кызматкеринде сизди төмөндөгү нерселерге шектенүүгө негиз берүүчү маалыматтар болушу керектиги белгиленген:</w:t>
      </w:r>
    </w:p>
    <w:p w:rsidR="00D968B2" w:rsidRDefault="00D968B2" w:rsidP="00774D8C">
      <w:pPr>
        <w:ind w:firstLine="709"/>
        <w:jc w:val="both"/>
        <w:rPr>
          <w:lang w:val="ru-RU" w:eastAsia="ru-RU"/>
        </w:rPr>
      </w:pPr>
      <w:r>
        <w:rPr>
          <w:lang w:val="ru-RU" w:eastAsia="ru-RU"/>
        </w:rPr>
        <w:t>- кылмыш жасоого. Мындай учурда полиция кызматкеринде фоторобот же сөз менен сүрөттөгөн</w:t>
      </w:r>
      <w:r w:rsidRPr="007106DA">
        <w:rPr>
          <w:lang w:val="ru-RU" w:eastAsia="ru-RU"/>
        </w:rPr>
        <w:t xml:space="preserve"> портрет</w:t>
      </w:r>
      <w:r>
        <w:rPr>
          <w:lang w:val="ru-RU" w:eastAsia="ru-RU"/>
        </w:rPr>
        <w:t xml:space="preserve"> болууга тийиш;</w:t>
      </w:r>
    </w:p>
    <w:p w:rsidR="00D968B2" w:rsidRDefault="00D968B2" w:rsidP="00774D8C">
      <w:pPr>
        <w:ind w:firstLine="709"/>
        <w:jc w:val="both"/>
        <w:rPr>
          <w:lang w:val="ru-RU" w:eastAsia="ru-RU"/>
        </w:rPr>
      </w:pPr>
      <w:r>
        <w:rPr>
          <w:lang w:val="ru-RU" w:eastAsia="ru-RU"/>
        </w:rPr>
        <w:t>- административдик мыйзам бузууга</w:t>
      </w:r>
      <w:r w:rsidRPr="007106DA">
        <w:rPr>
          <w:lang w:val="ru-RU" w:eastAsia="ru-RU"/>
        </w:rPr>
        <w:t>.</w:t>
      </w:r>
      <w:r>
        <w:rPr>
          <w:lang w:val="ru-RU" w:eastAsia="ru-RU"/>
        </w:rPr>
        <w:t xml:space="preserve"> Полиция кызматкеринен кайсы мыйзамды бузгандыгын түшүндүрүүсүн талап кылыңыз, ал ошол административдик мыйзам бузууну атоого жана шектенүү үчүн негиздерди айтууга милдеттүү (Полиция жөнүндө Мыйзамдын 5-беренесинин 7-пункту, 13-брененин 1.2 жана 1.8 пункттары, №3-ФМ);</w:t>
      </w:r>
    </w:p>
    <w:p w:rsidR="00D968B2" w:rsidRDefault="00D968B2" w:rsidP="00774D8C">
      <w:pPr>
        <w:ind w:firstLine="709"/>
        <w:jc w:val="both"/>
        <w:rPr>
          <w:lang w:val="ru-RU" w:eastAsia="ru-RU"/>
        </w:rPr>
      </w:pPr>
      <w:r>
        <w:rPr>
          <w:lang w:val="ru-RU" w:eastAsia="ru-RU"/>
        </w:rPr>
        <w:t>- сиздин издөөдө жүргөндүгүңүз тууралуу;</w:t>
      </w:r>
    </w:p>
    <w:p w:rsidR="00D968B2" w:rsidRDefault="00D968B2" w:rsidP="00774D8C">
      <w:pPr>
        <w:ind w:firstLine="709"/>
        <w:jc w:val="both"/>
        <w:rPr>
          <w:lang w:val="ru-RU" w:eastAsia="ru-RU"/>
        </w:rPr>
      </w:pPr>
      <w:r>
        <w:rPr>
          <w:lang w:val="ru-RU" w:eastAsia="ru-RU"/>
        </w:rPr>
        <w:t xml:space="preserve">- жаранга карата кармоо сыяктуу мажбурлоо чарасын колдонууга негиз бар болсо. </w:t>
      </w:r>
    </w:p>
    <w:p w:rsidR="00D968B2" w:rsidRDefault="00D968B2" w:rsidP="00774D8C">
      <w:pPr>
        <w:shd w:val="clear" w:color="auto" w:fill="FFFFFF"/>
        <w:spacing w:before="100" w:beforeAutospacing="1" w:after="100" w:afterAutospacing="1"/>
        <w:ind w:firstLine="709"/>
        <w:jc w:val="both"/>
        <w:rPr>
          <w:color w:val="000000"/>
          <w:szCs w:val="24"/>
          <w:lang w:val="ru-RU" w:eastAsia="ru-RU"/>
        </w:rPr>
      </w:pPr>
      <w:r>
        <w:rPr>
          <w:color w:val="000000"/>
          <w:szCs w:val="24"/>
          <w:lang w:val="ru-RU" w:eastAsia="ru-RU"/>
        </w:rPr>
        <w:t>Полиция кызматкери тарабынан адамды кармоо үчүн негиздер дагы мыйзамда так жазылгандыгын белгилей кетүү зарыл. Кылмыш катары жазалануучу иштерди жасоого шектелген жарандардан тышкары төмөндөгү адамдар кармалышы мүмкүн:</w:t>
      </w:r>
    </w:p>
    <w:p w:rsidR="00D968B2" w:rsidRPr="0037025A" w:rsidRDefault="00D968B2" w:rsidP="00774D8C">
      <w:pPr>
        <w:pStyle w:val="NoSpacing"/>
        <w:ind w:firstLine="709"/>
        <w:rPr>
          <w:lang w:val="ru-RU" w:eastAsia="ru-RU"/>
        </w:rPr>
      </w:pPr>
      <w:r>
        <w:rPr>
          <w:lang w:val="ru-RU" w:eastAsia="ru-RU"/>
        </w:rPr>
        <w:t>- издөөгү жарыялангандар</w:t>
      </w:r>
      <w:r w:rsidRPr="0037025A">
        <w:rPr>
          <w:lang w:val="ru-RU" w:eastAsia="ru-RU"/>
        </w:rPr>
        <w:t>;</w:t>
      </w:r>
    </w:p>
    <w:p w:rsidR="00D968B2" w:rsidRPr="0037025A" w:rsidRDefault="00D968B2" w:rsidP="00774D8C">
      <w:pPr>
        <w:pStyle w:val="NoSpacing"/>
        <w:ind w:firstLine="709"/>
        <w:rPr>
          <w:lang w:val="ru-RU" w:eastAsia="ru-RU"/>
        </w:rPr>
      </w:pPr>
      <w:r>
        <w:rPr>
          <w:lang w:val="ru-RU" w:eastAsia="ru-RU"/>
        </w:rPr>
        <w:t>- кайтаруудан, ошондой эле психиатриялык ооруканадан качкандар</w:t>
      </w:r>
      <w:r w:rsidRPr="0037025A">
        <w:rPr>
          <w:lang w:val="ru-RU" w:eastAsia="ru-RU"/>
        </w:rPr>
        <w:t>;</w:t>
      </w:r>
    </w:p>
    <w:p w:rsidR="00D968B2" w:rsidRPr="0037025A" w:rsidRDefault="00D968B2" w:rsidP="00774D8C">
      <w:pPr>
        <w:pStyle w:val="NoSpacing"/>
        <w:ind w:firstLine="709"/>
        <w:rPr>
          <w:lang w:val="ru-RU" w:eastAsia="ru-RU"/>
        </w:rPr>
      </w:pPr>
      <w:r>
        <w:rPr>
          <w:lang w:val="ru-RU" w:eastAsia="ru-RU"/>
        </w:rPr>
        <w:t xml:space="preserve">- кайтарууда турган объектилерге кирүүгө аракет кылгандар; </w:t>
      </w:r>
    </w:p>
    <w:p w:rsidR="00D968B2" w:rsidRPr="0037025A" w:rsidRDefault="00D968B2" w:rsidP="00774D8C">
      <w:pPr>
        <w:pStyle w:val="NoSpacing"/>
        <w:ind w:firstLine="709"/>
        <w:rPr>
          <w:lang w:val="ru-RU" w:eastAsia="ru-RU"/>
        </w:rPr>
      </w:pPr>
      <w:r>
        <w:rPr>
          <w:lang w:val="ru-RU" w:eastAsia="ru-RU"/>
        </w:rPr>
        <w:t xml:space="preserve">- </w:t>
      </w:r>
      <w:r w:rsidRPr="0037025A">
        <w:rPr>
          <w:lang w:val="ru-RU" w:eastAsia="ru-RU"/>
        </w:rPr>
        <w:t xml:space="preserve">уклоняющиеся </w:t>
      </w:r>
      <w:r>
        <w:rPr>
          <w:lang w:val="ru-RU" w:eastAsia="ru-RU"/>
        </w:rPr>
        <w:t>от административдик камакка алуудан баш тарткандар</w:t>
      </w:r>
      <w:r w:rsidRPr="0037025A">
        <w:rPr>
          <w:lang w:val="ru-RU" w:eastAsia="ru-RU"/>
        </w:rPr>
        <w:t>;</w:t>
      </w:r>
    </w:p>
    <w:p w:rsidR="00D968B2" w:rsidRPr="0037025A" w:rsidRDefault="00D968B2" w:rsidP="00774D8C">
      <w:pPr>
        <w:pStyle w:val="NoSpacing"/>
        <w:ind w:firstLine="709"/>
        <w:rPr>
          <w:lang w:val="ru-RU" w:eastAsia="ru-RU"/>
        </w:rPr>
      </w:pPr>
      <w:r>
        <w:rPr>
          <w:lang w:val="ru-RU" w:eastAsia="ru-RU"/>
        </w:rPr>
        <w:t>- сот тарабынан акыл-эси жайында эмес таанылып жана ошол эле учурда медициналык дарылануудан баш тарткандар</w:t>
      </w:r>
      <w:r w:rsidRPr="0037025A">
        <w:rPr>
          <w:lang w:val="ru-RU" w:eastAsia="ru-RU"/>
        </w:rPr>
        <w:t>;</w:t>
      </w:r>
    </w:p>
    <w:p w:rsidR="00D968B2" w:rsidRPr="0037025A" w:rsidRDefault="00D968B2" w:rsidP="00774D8C">
      <w:pPr>
        <w:pStyle w:val="NoSpacing"/>
        <w:ind w:firstLine="709"/>
        <w:rPr>
          <w:lang w:val="ru-RU" w:eastAsia="ru-RU"/>
        </w:rPr>
      </w:pPr>
      <w:r>
        <w:rPr>
          <w:lang w:val="ru-RU" w:eastAsia="ru-RU"/>
        </w:rPr>
        <w:t>- өз жанын кыюуга аракет кылгандар</w:t>
      </w:r>
      <w:r w:rsidRPr="0037025A">
        <w:rPr>
          <w:lang w:val="ru-RU" w:eastAsia="ru-RU"/>
        </w:rPr>
        <w:t>;</w:t>
      </w:r>
    </w:p>
    <w:p w:rsidR="00D968B2" w:rsidRPr="0037025A" w:rsidRDefault="00D968B2" w:rsidP="00774D8C">
      <w:pPr>
        <w:pStyle w:val="NoSpacing"/>
        <w:ind w:firstLine="709"/>
        <w:rPr>
          <w:lang w:val="ru-RU" w:eastAsia="ru-RU"/>
        </w:rPr>
      </w:pPr>
      <w:r>
        <w:rPr>
          <w:lang w:val="ru-RU" w:eastAsia="ru-RU"/>
        </w:rPr>
        <w:t>- коменданттык саатты бузгандар</w:t>
      </w:r>
      <w:r w:rsidRPr="0037025A">
        <w:rPr>
          <w:lang w:val="ru-RU" w:eastAsia="ru-RU"/>
        </w:rPr>
        <w:t>;</w:t>
      </w:r>
    </w:p>
    <w:p w:rsidR="00D968B2" w:rsidRDefault="00D968B2" w:rsidP="00774D8C">
      <w:pPr>
        <w:pStyle w:val="NoSpacing"/>
        <w:ind w:firstLine="709"/>
        <w:rPr>
          <w:lang w:val="ru-RU" w:eastAsia="ru-RU"/>
        </w:rPr>
      </w:pPr>
      <w:r>
        <w:rPr>
          <w:lang w:val="ru-RU" w:eastAsia="ru-RU"/>
        </w:rPr>
        <w:t xml:space="preserve">- чет мамлекеттер тарабынан өткөрүп берүүгө талап кылынгандар; </w:t>
      </w:r>
    </w:p>
    <w:p w:rsidR="00D968B2" w:rsidRDefault="00D968B2" w:rsidP="00774D8C">
      <w:pPr>
        <w:pStyle w:val="NoSpacing"/>
        <w:ind w:firstLine="709"/>
        <w:rPr>
          <w:lang w:val="ru-RU" w:eastAsia="ru-RU"/>
        </w:rPr>
      </w:pPr>
      <w:r>
        <w:rPr>
          <w:lang w:val="ru-RU" w:eastAsia="ru-RU"/>
        </w:rPr>
        <w:t xml:space="preserve">- айланадагыларга айдан ачык коркунуч туудурган психикалык бузулуунун айдан ачык белгилери болгондор. </w:t>
      </w:r>
    </w:p>
    <w:p w:rsidR="00D968B2" w:rsidRDefault="00D968B2" w:rsidP="00774D8C">
      <w:pPr>
        <w:pStyle w:val="NoSpacing"/>
        <w:ind w:firstLine="709"/>
        <w:rPr>
          <w:color w:val="000000"/>
          <w:szCs w:val="24"/>
          <w:lang w:val="ru-RU" w:eastAsia="ru-RU"/>
        </w:rPr>
      </w:pPr>
      <w:r>
        <w:rPr>
          <w:color w:val="000000"/>
          <w:szCs w:val="24"/>
          <w:lang w:val="ru-RU" w:eastAsia="ru-RU"/>
        </w:rPr>
        <w:t xml:space="preserve">Эгерде адам аталган категориялардын бирине дагы кирбесе, анда анын документтерин текшерүүгө негиз жок жана анын аракеттерине арызданууга болот жана арыздануу керек. </w:t>
      </w:r>
    </w:p>
    <w:p w:rsidR="00D968B2" w:rsidRDefault="00D968B2" w:rsidP="00774D8C">
      <w:pPr>
        <w:ind w:firstLine="709"/>
        <w:jc w:val="both"/>
        <w:rPr>
          <w:lang w:val="ru-RU" w:eastAsia="ru-RU"/>
        </w:rPr>
      </w:pPr>
      <w:r>
        <w:rPr>
          <w:lang w:val="ru-RU" w:eastAsia="ru-RU"/>
        </w:rPr>
        <w:t>Сизден эмне шектенип жаткандыгын жана кайсы конкреттүү маалыматтардын негизинде экендигин сураңыз.</w:t>
      </w:r>
    </w:p>
    <w:p w:rsidR="00D968B2" w:rsidRDefault="00D968B2" w:rsidP="00774D8C">
      <w:pPr>
        <w:ind w:firstLine="709"/>
        <w:jc w:val="both"/>
        <w:rPr>
          <w:lang w:val="ru-RU" w:eastAsia="ru-RU"/>
        </w:rPr>
      </w:pPr>
      <w:r>
        <w:rPr>
          <w:lang w:val="ru-RU" w:eastAsia="ru-RU"/>
        </w:rPr>
        <w:t xml:space="preserve">Эгреде полиция кызматкеринде мындай маалыматтар жок болсо, анда ал мыйзамды бузуп жатат жана анын </w:t>
      </w:r>
      <w:r w:rsidRPr="004D14EA">
        <w:rPr>
          <w:lang w:val="ru-RU" w:eastAsia="ru-RU"/>
        </w:rPr>
        <w:t>аракеттерине арызданууга болот жана арыздануу керек.</w:t>
      </w:r>
    </w:p>
    <w:p w:rsidR="00D968B2" w:rsidRDefault="00D968B2" w:rsidP="00774D8C">
      <w:pPr>
        <w:ind w:firstLine="709"/>
        <w:jc w:val="both"/>
        <w:rPr>
          <w:lang w:val="ru-RU" w:eastAsia="ru-RU"/>
        </w:rPr>
      </w:pPr>
      <w:r>
        <w:rPr>
          <w:lang w:val="ru-RU" w:eastAsia="ru-RU"/>
        </w:rPr>
        <w:t xml:space="preserve">Билип алыңыз, чет өлкөлүк жарандарды жана жарандыгы жок адамдардын документтерин текшерүү учурунда кайгуул кызматкерине (күзөттөгүлөргө) Кайгуул-күзөт кызматынын (ККК) Уставы боюнча улуттук паспорттун, РФда жүрүүнүн мыйзамдуулугун тастыктаган документтердин катталуусунун жарактуулук мөөнөтү жана берилген жерине; РФ мамлекеттик чек арасын кесип өтүүнү тастыктаган (238-пункт) тиешелүү белгилердин (дата-штамп) көңүл буруу жазылган. Жанында документи жок, каттоосуз жүргөн, ошондой эле документтеринин мөөнөтү өтүп же жараксыз болгон чет өлкөлүк жарандарды аныктаган учурда, кайгуул (күзөт) кызматкери бул тууралуу ИИБ боюнча нөөмөтчүгө кабарлайт жана андан ары анын көрсөтмөсү боюнча аракеттенет (239-пункт). </w:t>
      </w:r>
    </w:p>
    <w:p w:rsidR="00D968B2" w:rsidRPr="007106DA" w:rsidRDefault="00D968B2" w:rsidP="00774D8C">
      <w:pPr>
        <w:ind w:firstLine="709"/>
        <w:jc w:val="both"/>
        <w:rPr>
          <w:lang w:val="ru-RU" w:eastAsia="ru-RU"/>
        </w:rPr>
      </w:pPr>
    </w:p>
    <w:p w:rsidR="00D968B2" w:rsidRPr="007106DA" w:rsidRDefault="00D968B2" w:rsidP="00774D8C">
      <w:pPr>
        <w:ind w:firstLine="709"/>
        <w:jc w:val="both"/>
        <w:rPr>
          <w:b/>
          <w:bCs/>
          <w:lang w:val="ru-RU" w:eastAsia="ru-RU"/>
        </w:rPr>
      </w:pPr>
      <w:r>
        <w:rPr>
          <w:b/>
          <w:bCs/>
          <w:lang w:val="ru-RU" w:eastAsia="ru-RU"/>
        </w:rPr>
        <w:t>Кармоо</w:t>
      </w:r>
    </w:p>
    <w:p w:rsidR="00D968B2" w:rsidRDefault="00D968B2" w:rsidP="00774D8C">
      <w:pPr>
        <w:ind w:firstLine="709"/>
        <w:jc w:val="both"/>
        <w:rPr>
          <w:lang w:val="ru-RU" w:eastAsia="ru-RU"/>
        </w:rPr>
      </w:pPr>
      <w:r>
        <w:rPr>
          <w:lang w:val="ru-RU" w:eastAsia="ru-RU"/>
        </w:rPr>
        <w:t>Эгерде полициянын кызматкери сизден «кароо» шылтоосу менен чөнтөктөрүңүздү же сумкаңызды ачып көрсөтүүңүздү талап кылса, ага кароо атайы бөлмөдө, күбөлөрдүн катышуусу менен, ошол эле учурда каралып жаткан адамдын макулдугу менен протокол толтуруу аркылуу жүргүзүлө тургандыгын эсине салыңыз. Эсиңизде болсун, кароо жүргүзүү учурунда полициянын кызматкери сиздин жынысыңыздагы эки күбөнүн катышуусунда протокол түзүүгө милдеттүү (РФ КоАМ 27.7 беренесин кар.).</w:t>
      </w:r>
    </w:p>
    <w:p w:rsidR="00D968B2" w:rsidRDefault="00D968B2" w:rsidP="00774D8C">
      <w:pPr>
        <w:ind w:firstLine="709"/>
        <w:jc w:val="both"/>
        <w:rPr>
          <w:lang w:val="ru-RU" w:eastAsia="ru-RU"/>
        </w:rPr>
      </w:pPr>
      <w:r>
        <w:rPr>
          <w:lang w:val="ru-RU" w:eastAsia="ru-RU"/>
        </w:rPr>
        <w:t xml:space="preserve">Эгерде сизди полицияга алып барабыз дешсе коркпоңуз! Бул сизди кармаган учурда болушу мүмкүн болгон жакшы иш! Полиция кызматкеринин аракеттерин мыйзамсыз деп эсептесеңиз дагы каршылык көрсөтпөңүз. Дал ошол ИИБ сиз аларга арыздана аласыз. </w:t>
      </w:r>
    </w:p>
    <w:p w:rsidR="00D968B2" w:rsidRDefault="00D968B2" w:rsidP="00774D8C">
      <w:pPr>
        <w:ind w:firstLine="709"/>
        <w:jc w:val="both"/>
        <w:rPr>
          <w:lang w:val="ru-RU" w:eastAsia="ru-RU"/>
        </w:rPr>
      </w:pPr>
      <w:r>
        <w:rPr>
          <w:lang w:val="ru-RU" w:eastAsia="ru-RU"/>
        </w:rPr>
        <w:t>Сизди унаага отургузуп жаткан учурда анын мамлекеттик номерин жана андагы жазууну эске сактап калыңыз. ИИБге жеткиргенден кийин сөзсүз эшикке тагылган тактадан райондун жана округдун аталышын окуңуз! Эгерде жетишпей калсаңыз, полициянын нөөмөттөгү кызматкеринен райондун аталышын сураңыз. ИИБдин номерин суроонун кереги жок – ал боюнча сизди табуу мүмкүн эмес!</w:t>
      </w:r>
    </w:p>
    <w:p w:rsidR="00D968B2" w:rsidRDefault="00D968B2" w:rsidP="00774D8C">
      <w:pPr>
        <w:ind w:firstLine="709"/>
        <w:jc w:val="both"/>
        <w:rPr>
          <w:lang w:val="ru-RU" w:eastAsia="ru-RU"/>
        </w:rPr>
      </w:pPr>
      <w:r>
        <w:rPr>
          <w:lang w:val="ru-RU" w:eastAsia="ru-RU"/>
        </w:rPr>
        <w:t xml:space="preserve">Керектүү маалыматтарды билген соң, аларды юристке же өзүңүздүн тааныштарыңызга чалып кабарлаңыз, </w:t>
      </w:r>
      <w:r w:rsidRPr="007106DA">
        <w:rPr>
          <w:lang w:val="ru-RU" w:eastAsia="ru-RU"/>
        </w:rPr>
        <w:t>SMS</w:t>
      </w:r>
      <w:r>
        <w:rPr>
          <w:lang w:val="ru-RU" w:eastAsia="ru-RU"/>
        </w:rPr>
        <w:t>тин жардамы менен жасаганыңыз жакшы</w:t>
      </w:r>
      <w:r w:rsidRPr="007106DA">
        <w:rPr>
          <w:lang w:val="ru-RU" w:eastAsia="ru-RU"/>
        </w:rPr>
        <w:t xml:space="preserve">. </w:t>
      </w:r>
      <w:r>
        <w:rPr>
          <w:lang w:val="ru-RU" w:eastAsia="ru-RU"/>
        </w:rPr>
        <w:t xml:space="preserve">Ошондой эле өзүңүздүн фамилия, атыңыз, туулган жылыңыз жана жарандыгыңызды дагы көрсөтүңүз. </w:t>
      </w:r>
    </w:p>
    <w:p w:rsidR="00D968B2" w:rsidRPr="007106DA" w:rsidRDefault="00D968B2" w:rsidP="00774D8C">
      <w:pPr>
        <w:ind w:firstLine="709"/>
        <w:jc w:val="both"/>
        <w:rPr>
          <w:lang w:val="ru-RU" w:eastAsia="ru-RU"/>
        </w:rPr>
      </w:pPr>
    </w:p>
    <w:p w:rsidR="00D968B2" w:rsidRDefault="00D968B2" w:rsidP="00774D8C">
      <w:pPr>
        <w:ind w:firstLine="709"/>
        <w:jc w:val="both"/>
        <w:rPr>
          <w:lang w:val="ru-RU" w:eastAsia="ru-RU"/>
        </w:rPr>
      </w:pPr>
      <w:r>
        <w:rPr>
          <w:lang w:val="ru-RU" w:eastAsia="ru-RU"/>
        </w:rPr>
        <w:t xml:space="preserve">Эгерде сизди кармалгандарды убактылуу кармоочу жай үчүн бөлмөгө («обезьянник» деп аталган жайга) жайгаштырышса, анда бардык саюучу, кесүүчү жана кысуучу буюмдарды, баалуу буюмдарды жана акчаны тапшырууну талап кылышат. Ошол эле учурда алынып жаткан мүлктүн тизмеси түзүлөт, ал эми андагы акчалар жалпы сумма менен эле эмес, ошондой эле ар бир номиналдын купюраларынын саны менен көрсөтүлөт. Сиздин телефонуңузду алууга эч кимдин укугу жок. Тизмеге сиз кол коюшуңуз керек. Эгерде анда бир нерсе так эмес көрсөтүлсө, оңдоону талап кылыңыз же өзүңүз тактап жазыңыз жана ар бир тактоонун жанына кол коюңуз. Бошоткондон кийин бардык алынган буюмдар тизме боюнча сизге кайтарылып берилиши керек. </w:t>
      </w:r>
    </w:p>
    <w:p w:rsidR="00D968B2" w:rsidRDefault="00D968B2" w:rsidP="00774D8C">
      <w:pPr>
        <w:ind w:firstLine="709"/>
        <w:jc w:val="both"/>
        <w:rPr>
          <w:lang w:val="ru-RU" w:eastAsia="ru-RU"/>
        </w:rPr>
      </w:pPr>
      <w:r>
        <w:rPr>
          <w:lang w:val="ru-RU" w:eastAsia="ru-RU"/>
        </w:rPr>
        <w:t>Эгерде полиция кызматкери же башка кимдир-бирөө сиздин документтериңиз жасалма деп ынандырып жатса, сизге компьютердик базадан басылып чыккан жазуу жүзүндөгү тастыктама беришин өтүнүңүз. Административдик мыйзам бузуу тууралуу протокол бул фактыны жазуу жүзүндөгү тастыктоо болуп саналбайт – өзүнчө документ талап кылыңыз!</w:t>
      </w:r>
    </w:p>
    <w:p w:rsidR="00D968B2" w:rsidRDefault="00D968B2" w:rsidP="00774D8C">
      <w:pPr>
        <w:jc w:val="both"/>
        <w:rPr>
          <w:lang w:val="ru-RU" w:eastAsia="ru-RU"/>
        </w:rPr>
      </w:pPr>
    </w:p>
    <w:p w:rsidR="00D968B2" w:rsidRDefault="00D968B2" w:rsidP="00774D8C">
      <w:pPr>
        <w:ind w:firstLine="709"/>
        <w:jc w:val="both"/>
        <w:rPr>
          <w:lang w:val="ru-RU" w:eastAsia="ru-RU"/>
        </w:rPr>
      </w:pPr>
      <w:r>
        <w:rPr>
          <w:lang w:val="ru-RU" w:eastAsia="ru-RU"/>
        </w:rPr>
        <w:t>Сиздин бул базадан маалымдама алуу укугуңуз «Россия Федерациясындагы чет өлкөлүк жарандарды жана жарандыгы жок адамдарды миграциялык каттоо жөнүндөгү» № 109-ФМ мыйзамынын 6-беренесинин 1-5-пункттарында бекитилген, ал эми мындан баш тартуу – кылмыш (РФнын Кылмыш кодексинин 140-беренесинин 1-пункту).</w:t>
      </w:r>
    </w:p>
    <w:p w:rsidR="00D968B2" w:rsidRDefault="00D968B2" w:rsidP="00774D8C">
      <w:pPr>
        <w:ind w:firstLine="709"/>
        <w:jc w:val="both"/>
        <w:rPr>
          <w:lang w:val="ru-RU" w:eastAsia="ru-RU"/>
        </w:rPr>
      </w:pPr>
      <w:r>
        <w:rPr>
          <w:lang w:val="ru-RU" w:eastAsia="ru-RU"/>
        </w:rPr>
        <w:t>Эгерде сизди сиз мазмунун жана маанисин жакшы түшүнбөгөн же сиз макул болбогон протоколго же башка документке кол коюга мажбур кылышса, кол тамга коюудан баш тартпаңыз! Бирок кол тамганын алдына: «Түшүнгөн жокмун. Коюлган айыптарга макул эмесмин» деп жазып, андан кийин эч кандай бош орун калтырбастан ошол замат кол коюңуз!  Сиз муну өз эне тилиңизде дагы жаза аласыз!</w:t>
      </w:r>
    </w:p>
    <w:p w:rsidR="00D968B2" w:rsidRDefault="00D968B2" w:rsidP="00774D8C">
      <w:pPr>
        <w:ind w:firstLine="709"/>
        <w:jc w:val="both"/>
        <w:rPr>
          <w:lang w:val="ru-RU" w:eastAsia="ru-RU"/>
        </w:rPr>
      </w:pPr>
      <w:r>
        <w:rPr>
          <w:lang w:val="ru-RU" w:eastAsia="ru-RU"/>
        </w:rPr>
        <w:t>Полиция кызматкеринин сиздин паспортуңузду алып коюуга же аны күрөөгө алууга укугу жок – бул РФнын Административдик мыйзам бузуулар жөнүндө кодексинин 19.17-беренелерин бузуу болуп саналат (РФ КоАМ).</w:t>
      </w:r>
    </w:p>
    <w:p w:rsidR="00D968B2" w:rsidRDefault="00D968B2" w:rsidP="00774D8C">
      <w:pPr>
        <w:ind w:firstLine="709"/>
        <w:jc w:val="both"/>
        <w:rPr>
          <w:lang w:val="ru-RU" w:eastAsia="ru-RU"/>
        </w:rPr>
      </w:pPr>
      <w:r>
        <w:rPr>
          <w:lang w:val="ru-RU" w:eastAsia="ru-RU"/>
        </w:rPr>
        <w:t xml:space="preserve">Эгерде сиздин паспортуңузду жана/же башка документтериңизди алып коюшса жана «бул документтердин аныктыгын текшерип бүткөндө» башка күнү келишиңизди сунушташса, ошол замат 02 телефонуна же 112, андан кийин 2ни терип чалып: «Мен (фамилияңызды, атыңызды атаңыз, (өлкөнү атаңыз) жараны, (районду же ИИРБнын дарегин атаңыз) ИИРБде турамын жана полициянын нөөмөт кызматкери тарабынан кетирилген мыйзам бузуу тууралуу кабарлагым келет деп айтыңыз. Менин өздүгүмдү күбөлөндүргөн документтеримди алып коюшту. Эгерде мен көчөгө документсиз чыксам, мени кармап алып депортация кылышы мүмкүн!». Жооп катары эмне айта тургандыгын укпаңыз. Сиздин полиция кызматкеринин мыйзамсыз аракеттерине карата арызыңызды кабыл алуусун талап кылыңыз. </w:t>
      </w:r>
    </w:p>
    <w:p w:rsidR="00D968B2" w:rsidRPr="007106DA" w:rsidRDefault="00D968B2" w:rsidP="00774D8C">
      <w:pPr>
        <w:ind w:firstLine="709"/>
        <w:jc w:val="both"/>
        <w:rPr>
          <w:lang w:val="ru-RU" w:eastAsia="ru-RU"/>
        </w:rPr>
      </w:pPr>
      <w:r>
        <w:rPr>
          <w:lang w:val="ru-RU" w:eastAsia="ru-RU"/>
        </w:rPr>
        <w:t xml:space="preserve">Эгерде сиздин документтериңизди текшерүү 3сааттан ашык уланса, ал эми административдик кармоо протоколу дагы эле түзүлө элек болсо, </w:t>
      </w:r>
      <w:r w:rsidRPr="00AF281D">
        <w:rPr>
          <w:lang w:val="ru-RU" w:eastAsia="ru-RU"/>
        </w:rPr>
        <w:t>02 телефонуна же 112, андан кийин 2ни терип чалып: «Мен (фамилияңызды, атыңызды атаңыз, (өлкөнү атаңыз) жараны, (районду же ИИРБнын дарегин атаңыз) ИИРБде турамын жана полициянын нөөмөт кызматкери тарабынан кетирилген мыйзам бузуу тууралуу кабарлагым келет деп айтыңыз.</w:t>
      </w:r>
      <w:r>
        <w:rPr>
          <w:lang w:val="ru-RU" w:eastAsia="ru-RU"/>
        </w:rPr>
        <w:t xml:space="preserve"> Мен ушул ИИРБде 3 сааттан ашык убакыттан бери жүрөмүн, </w:t>
      </w:r>
      <w:r w:rsidRPr="000066B9">
        <w:rPr>
          <w:lang w:val="ru-RU" w:eastAsia="ru-RU"/>
        </w:rPr>
        <w:t>административдик кармо</w:t>
      </w:r>
      <w:r>
        <w:rPr>
          <w:lang w:val="ru-RU" w:eastAsia="ru-RU"/>
        </w:rPr>
        <w:t>о протоколу түзүлгөн жок, мага эч кандай процессуалдык аракеттер жүргүзүлгөн жок! Менин мыйзамсыз кармалышыма байланыштуу шашылыш түрдө кийлигишүүңүздөрдү талап кыламын!»</w:t>
      </w:r>
      <w:r w:rsidRPr="007106DA">
        <w:rPr>
          <w:lang w:val="ru-RU" w:eastAsia="ru-RU"/>
        </w:rPr>
        <w:t xml:space="preserve"> </w:t>
      </w:r>
    </w:p>
    <w:p w:rsidR="00D968B2" w:rsidRDefault="00D968B2" w:rsidP="00774D8C">
      <w:pPr>
        <w:ind w:firstLine="709"/>
        <w:jc w:val="both"/>
        <w:rPr>
          <w:lang w:val="ru-RU" w:eastAsia="ru-RU"/>
        </w:rPr>
      </w:pPr>
      <w:r>
        <w:rPr>
          <w:lang w:val="ru-RU" w:eastAsia="ru-RU"/>
        </w:rPr>
        <w:t>Жооп катары эмне айта тургандыгын укпаңыз - с</w:t>
      </w:r>
      <w:r w:rsidRPr="00A33BC1">
        <w:rPr>
          <w:lang w:val="ru-RU" w:eastAsia="ru-RU"/>
        </w:rPr>
        <w:t>издин полиция кызматкеринин мыйзамсыз аракеттерине карата арызыңызды кабыл алуусун талап кылыңыз.</w:t>
      </w:r>
      <w:r>
        <w:rPr>
          <w:lang w:val="ru-RU" w:eastAsia="ru-RU"/>
        </w:rPr>
        <w:t xml:space="preserve"> Бул 02 же 112, андан кийин 2ге чалууларыңыз ар бир 30 мүнөт сайын кайталанып турууга тийиш. Эгерде телефонуңузду тартып алышса, ушундай эле чалууларды сиздин тааныштарыңыз же юрист ар бир 30 мүнөт сайын жасап турууга тийиш. </w:t>
      </w:r>
    </w:p>
    <w:p w:rsidR="00D968B2" w:rsidRPr="007106DA" w:rsidRDefault="00D968B2" w:rsidP="00774D8C">
      <w:pPr>
        <w:ind w:firstLine="709"/>
        <w:jc w:val="both"/>
        <w:rPr>
          <w:lang w:val="ru-RU" w:eastAsia="ru-RU"/>
        </w:rPr>
      </w:pPr>
      <w:r>
        <w:rPr>
          <w:lang w:val="ru-RU" w:eastAsia="ru-RU"/>
        </w:rPr>
        <w:t>Эсиңизде болсун</w:t>
      </w:r>
      <w:r w:rsidRPr="007106DA">
        <w:rPr>
          <w:lang w:val="ru-RU" w:eastAsia="ru-RU"/>
        </w:rPr>
        <w:t>:</w:t>
      </w:r>
    </w:p>
    <w:p w:rsidR="00D968B2" w:rsidRPr="007106DA" w:rsidRDefault="00D968B2" w:rsidP="00774D8C">
      <w:pPr>
        <w:ind w:firstLine="709"/>
        <w:jc w:val="both"/>
        <w:rPr>
          <w:lang w:val="ru-RU" w:eastAsia="ru-RU"/>
        </w:rPr>
      </w:pPr>
      <w:r>
        <w:rPr>
          <w:lang w:val="ru-RU" w:eastAsia="ru-RU"/>
        </w:rPr>
        <w:t xml:space="preserve">1. Сизге котормочу же юрист берүүгө, телефон аркылуу сиздин тандооңуз боюнча кайсы гана адам менен болбосун сүйлөшүү мүмкүнчүлүгүн берүүгө милдеттүү (сиздин талап кылууңуз боюнча) </w:t>
      </w:r>
      <w:r w:rsidRPr="007106DA">
        <w:rPr>
          <w:lang w:val="ru-RU" w:eastAsia="ru-RU"/>
        </w:rPr>
        <w:t>(</w:t>
      </w:r>
      <w:r>
        <w:rPr>
          <w:lang w:val="ru-RU" w:eastAsia="ru-RU"/>
        </w:rPr>
        <w:t>Полиция жөнүндө мыйзамдын 14-беренесинин 3-</w:t>
      </w:r>
      <w:r w:rsidRPr="007106DA">
        <w:rPr>
          <w:lang w:val="ru-RU" w:eastAsia="ru-RU"/>
        </w:rPr>
        <w:t>пу</w:t>
      </w:r>
      <w:r>
        <w:rPr>
          <w:lang w:val="ru-RU" w:eastAsia="ru-RU"/>
        </w:rPr>
        <w:t>нкту,</w:t>
      </w:r>
      <w:r w:rsidRPr="007106DA">
        <w:rPr>
          <w:lang w:val="ru-RU" w:eastAsia="ru-RU"/>
        </w:rPr>
        <w:t xml:space="preserve"> №</w:t>
      </w:r>
      <w:r>
        <w:rPr>
          <w:lang w:val="ru-RU" w:eastAsia="ru-RU"/>
        </w:rPr>
        <w:t xml:space="preserve"> 3-ФМ</w:t>
      </w:r>
      <w:r w:rsidRPr="007106DA">
        <w:rPr>
          <w:lang w:val="ru-RU" w:eastAsia="ru-RU"/>
        </w:rPr>
        <w:t>).</w:t>
      </w:r>
    </w:p>
    <w:p w:rsidR="00D968B2" w:rsidRDefault="00D968B2" w:rsidP="00774D8C">
      <w:pPr>
        <w:ind w:firstLine="709"/>
        <w:jc w:val="both"/>
        <w:rPr>
          <w:lang w:val="ru-RU" w:eastAsia="ru-RU"/>
        </w:rPr>
      </w:pPr>
      <w:r>
        <w:rPr>
          <w:lang w:val="ru-RU" w:eastAsia="ru-RU"/>
        </w:rPr>
        <w:t>2.</w:t>
      </w:r>
      <w:r w:rsidRPr="007106DA">
        <w:rPr>
          <w:lang w:val="ru-RU" w:eastAsia="ru-RU"/>
        </w:rPr>
        <w:t xml:space="preserve"> </w:t>
      </w:r>
      <w:r>
        <w:rPr>
          <w:lang w:val="ru-RU" w:eastAsia="ru-RU"/>
        </w:rPr>
        <w:t>Чет өлкөлүктү кармагандыгы жөнүндө полиция ошол замат анын өлкөсүнүн элчилигине маалымдоого жана мындай кармоонун себептерин түшүндүрүүгө тийиш (</w:t>
      </w:r>
      <w:r w:rsidRPr="00E96D4A">
        <w:rPr>
          <w:lang w:val="ru-RU" w:eastAsia="ru-RU"/>
        </w:rPr>
        <w:t>Полиция жө</w:t>
      </w:r>
      <w:r>
        <w:rPr>
          <w:lang w:val="ru-RU" w:eastAsia="ru-RU"/>
        </w:rPr>
        <w:t>нүндө мыйзамдын 14-беренесинин 10-</w:t>
      </w:r>
      <w:r w:rsidRPr="00E96D4A">
        <w:rPr>
          <w:lang w:val="ru-RU" w:eastAsia="ru-RU"/>
        </w:rPr>
        <w:t>пункту, № 3-ФМ</w:t>
      </w:r>
      <w:r>
        <w:rPr>
          <w:lang w:val="ru-RU" w:eastAsia="ru-RU"/>
        </w:rPr>
        <w:t xml:space="preserve">) </w:t>
      </w:r>
    </w:p>
    <w:p w:rsidR="00D968B2" w:rsidRDefault="00D968B2" w:rsidP="00774D8C">
      <w:pPr>
        <w:ind w:firstLine="709"/>
        <w:jc w:val="both"/>
        <w:rPr>
          <w:lang w:val="ru-RU" w:eastAsia="ru-RU"/>
        </w:rPr>
      </w:pPr>
      <w:r>
        <w:rPr>
          <w:lang w:val="ru-RU" w:eastAsia="ru-RU"/>
        </w:rPr>
        <w:t>3.</w:t>
      </w:r>
      <w:r w:rsidRPr="007106DA">
        <w:rPr>
          <w:lang w:val="ru-RU" w:eastAsia="ru-RU"/>
        </w:rPr>
        <w:t xml:space="preserve"> </w:t>
      </w:r>
      <w:r>
        <w:rPr>
          <w:lang w:val="ru-RU" w:eastAsia="ru-RU"/>
        </w:rPr>
        <w:t>Чет өлкөлүктөр дагы россиялыктар сыяктуу эле РФнын аймагында эркин жүрүүгө укуктуу («Россия Федерациясында чет өлкөлүк жарандар жана жарандыгы жок адамдарды миграциялык каттоо жөнүндөгү» мыйзамдын 2-беренесинин 1-пункту, №109-ФМ), бирок миграциялык каттоого жаңы келген убактылуу турган жеринде жаңы калктуу пунктка келген учурдан тарта 7 (жети) жумушчу күндүн ичинде турууга милдеттүү (билет же миграциялык карта боюнча эсептелет; жанына билетти сөзсүз салып жүрүүнүн кереги жок!) (</w:t>
      </w:r>
      <w:r w:rsidRPr="00B72F01">
        <w:rPr>
          <w:lang w:val="ru-RU" w:eastAsia="ru-RU"/>
        </w:rPr>
        <w:t>«Россия Федерациясында чет өлкөлүк жарандар жана жарандыгы жок адамдарды миграциялык каттоо жөнүндөгү» мыйзамдын 2</w:t>
      </w:r>
      <w:r>
        <w:rPr>
          <w:lang w:val="ru-RU" w:eastAsia="ru-RU"/>
        </w:rPr>
        <w:t xml:space="preserve">0-беренесинин 2.2 </w:t>
      </w:r>
      <w:r w:rsidRPr="00B72F01">
        <w:rPr>
          <w:lang w:val="ru-RU" w:eastAsia="ru-RU"/>
        </w:rPr>
        <w:t>пункту, №109-ФМ</w:t>
      </w:r>
      <w:r>
        <w:rPr>
          <w:lang w:val="ru-RU" w:eastAsia="ru-RU"/>
        </w:rPr>
        <w:t>, Россия Федерациясынын чектеринде жарандарды келген жери боюнча жана жашаган жери боюнча каттоого алуу жана каттоодон чыгаруу эрежелеринин 11-бөлүмүнүн 9-пункту);</w:t>
      </w:r>
    </w:p>
    <w:p w:rsidR="00D968B2" w:rsidRPr="007106DA" w:rsidRDefault="00D968B2" w:rsidP="00774D8C">
      <w:pPr>
        <w:ind w:firstLine="709"/>
        <w:jc w:val="both"/>
        <w:rPr>
          <w:lang w:val="ru-RU" w:eastAsia="ru-RU"/>
        </w:rPr>
      </w:pPr>
      <w:r>
        <w:rPr>
          <w:lang w:val="ru-RU" w:eastAsia="ru-RU"/>
        </w:rPr>
        <w:t xml:space="preserve">4. Россиялыктар эгерде алар ошол калктуу пунктта 90 күндөн ашык катары менен жашап жаткандыгы далилденген учурда гана (сиз эмес, полиция далилдеши керек!) каттоого тургузуу эрежелерин бузгандыгы үчүн жоопкерчиликке тартылышы мүмкүн (РФ Өкмөтүнүн </w:t>
      </w:r>
      <w:r w:rsidRPr="007106DA">
        <w:rPr>
          <w:lang w:val="ru-RU" w:eastAsia="ru-RU"/>
        </w:rPr>
        <w:t xml:space="preserve"> 22.12.2004 №</w:t>
      </w:r>
      <w:r>
        <w:rPr>
          <w:lang w:val="ru-RU" w:eastAsia="ru-RU"/>
        </w:rPr>
        <w:t xml:space="preserve"> </w:t>
      </w:r>
      <w:r w:rsidRPr="007106DA">
        <w:rPr>
          <w:lang w:val="ru-RU" w:eastAsia="ru-RU"/>
        </w:rPr>
        <w:t>825</w:t>
      </w:r>
      <w:r>
        <w:rPr>
          <w:lang w:val="ru-RU" w:eastAsia="ru-RU"/>
        </w:rPr>
        <w:t xml:space="preserve"> Токтомунун 20.2 пункту</w:t>
      </w:r>
      <w:r w:rsidRPr="007106DA">
        <w:rPr>
          <w:lang w:val="ru-RU" w:eastAsia="ru-RU"/>
        </w:rPr>
        <w:t>).</w:t>
      </w:r>
    </w:p>
    <w:p w:rsidR="00D968B2" w:rsidRDefault="00D968B2" w:rsidP="00774D8C">
      <w:pPr>
        <w:ind w:firstLine="709"/>
        <w:jc w:val="both"/>
        <w:rPr>
          <w:lang w:val="ru-RU" w:eastAsia="ru-RU"/>
        </w:rPr>
      </w:pPr>
      <w:r>
        <w:rPr>
          <w:lang w:val="ru-RU" w:eastAsia="ru-RU"/>
        </w:rPr>
        <w:t xml:space="preserve">5. Чет өлкөлүк жарандар аларды келген жери боюнча миграциялык каттоого тургузбагандыгы үчүн, миграциялык каттоого туруу милдети түздөн-түз ошол чет өлкөлүк жаранга жүктөлгөн учурдан тышкары жоопко тартылышпайт (сиздин милдетиңизди </w:t>
      </w:r>
      <w:r w:rsidRPr="0022661A">
        <w:rPr>
          <w:lang w:val="ru-RU" w:eastAsia="ru-RU"/>
        </w:rPr>
        <w:t xml:space="preserve">сиз эмес, полиция </w:t>
      </w:r>
      <w:r>
        <w:rPr>
          <w:lang w:val="ru-RU" w:eastAsia="ru-RU"/>
        </w:rPr>
        <w:t>далилдеши керек!)</w:t>
      </w:r>
      <w:r w:rsidRPr="0022661A">
        <w:rPr>
          <w:lang w:val="ru-RU"/>
        </w:rPr>
        <w:t xml:space="preserve"> </w:t>
      </w:r>
      <w:r w:rsidRPr="0022661A">
        <w:rPr>
          <w:lang w:val="ru-RU" w:eastAsia="ru-RU"/>
        </w:rPr>
        <w:t>(«Россия Федерациясында чет өлкөлүк жарандар жана жарандыгы жок адамдарды миграциялы</w:t>
      </w:r>
      <w:r>
        <w:rPr>
          <w:lang w:val="ru-RU" w:eastAsia="ru-RU"/>
        </w:rPr>
        <w:t>к каттоо жөнүндөгү» мыйзамдын 24-беренесинин 2- пункту, №109-ФМ.</w:t>
      </w:r>
    </w:p>
    <w:p w:rsidR="00D968B2" w:rsidRDefault="00D968B2" w:rsidP="00774D8C">
      <w:pPr>
        <w:ind w:firstLine="709"/>
        <w:jc w:val="both"/>
        <w:rPr>
          <w:lang w:val="ru-RU" w:eastAsia="ru-RU"/>
        </w:rPr>
      </w:pPr>
      <w:r>
        <w:rPr>
          <w:lang w:val="ru-RU" w:eastAsia="ru-RU"/>
        </w:rPr>
        <w:t>6.</w:t>
      </w:r>
      <w:r w:rsidRPr="007106DA">
        <w:rPr>
          <w:lang w:val="ru-RU" w:eastAsia="ru-RU"/>
        </w:rPr>
        <w:t xml:space="preserve"> </w:t>
      </w:r>
      <w:r>
        <w:rPr>
          <w:lang w:val="ru-RU" w:eastAsia="ru-RU"/>
        </w:rPr>
        <w:t>Россиялык жана чет өлкөлүк жаранды соттун чечими чыкканга чейин кармоо 3 сааттан ашпайт, ал эми бир катар учурларда – эгерде сиз бузду деп шектелип жаткан берене 48 саат - административдик камакка алууну карайт (РФдагы административдик мыйзам бузуулар жөнүндөгү кодекс).</w:t>
      </w:r>
    </w:p>
    <w:p w:rsidR="00D968B2" w:rsidRDefault="00D968B2" w:rsidP="00774D8C">
      <w:pPr>
        <w:ind w:firstLine="709"/>
        <w:jc w:val="both"/>
        <w:rPr>
          <w:lang w:val="ru-RU" w:eastAsia="ru-RU"/>
        </w:rPr>
      </w:pPr>
      <w:r>
        <w:rPr>
          <w:lang w:val="ru-RU" w:eastAsia="ru-RU"/>
        </w:rPr>
        <w:t>Кайсы гана болбосун кармоо протокол менен толтурулуп, анын көчүрмөсү кармалган адамга берилет (14-берененин 15-пункту).</w:t>
      </w:r>
    </w:p>
    <w:p w:rsidR="00D968B2" w:rsidRDefault="00D968B2" w:rsidP="00774D8C">
      <w:pPr>
        <w:ind w:firstLine="709"/>
        <w:jc w:val="both"/>
        <w:rPr>
          <w:lang w:val="ru-RU" w:eastAsia="ru-RU"/>
        </w:rPr>
      </w:pPr>
      <w:r>
        <w:rPr>
          <w:lang w:val="ru-RU" w:eastAsia="ru-RU"/>
        </w:rPr>
        <w:t xml:space="preserve">«Полиция жөнүндө» мыйзамдын 14-беренесинин 3-пункту боюнча ар бир кармоо учурунда полиция кызматкери өзүнүн кызматын, наамын, фамилиясын атап, жарандын талап кылуусу боюнча өзүнүн күбөлүгүн көрсөтүп, ошондой эле юридикалык жардам жана котормочуга болгон укуктарын түшүндүрүүгө милдеттүү. Укук коргоо органдарынын өкүлдөрү тарабынан тартип бузуулардын бардык учурлары тууралуу сиздин аймактагы ИИШБ Өздүк коопсуздук башкармалыгына (ӨКБ) же сиздин шаарыңыздагы прокуратурага кабарлоого болот. </w:t>
      </w:r>
    </w:p>
    <w:p w:rsidR="00D968B2" w:rsidRDefault="00D968B2" w:rsidP="00774D8C">
      <w:pPr>
        <w:ind w:firstLine="709"/>
        <w:jc w:val="both"/>
        <w:rPr>
          <w:lang w:val="ru-RU" w:eastAsia="ru-RU"/>
        </w:rPr>
      </w:pPr>
      <w:r>
        <w:rPr>
          <w:lang w:val="ru-RU" w:eastAsia="ru-RU"/>
        </w:rPr>
        <w:t>Сотко чейин сизди кармаган учурда, ИИБде кармалып турган мезгилде сизге сырттан тамак-аш, түнкүсүн шейшеп-жууркандарды киргизүү мүмкүнчүлүгү камсыз кылынуусу керек (РФ Өкмөтүнүн 16.04.2012-ж. «Россиянын ИИМинин аймактык органдарында кармалган адамдарды кармоо, тамактануу нормалары жана медициналык тейлөө тартибинин шарттары тууралуу Жобосун бекитүү жөнүндөгү» №301</w:t>
      </w:r>
      <w:r w:rsidRPr="00F7619F">
        <w:rPr>
          <w:lang w:val="ru-RU"/>
        </w:rPr>
        <w:t xml:space="preserve"> </w:t>
      </w:r>
      <w:r w:rsidRPr="00F7619F">
        <w:rPr>
          <w:lang w:val="ru-RU" w:eastAsia="ru-RU"/>
        </w:rPr>
        <w:t>токтому тарабынан бекитилген</w:t>
      </w:r>
      <w:r>
        <w:rPr>
          <w:lang w:val="ru-RU" w:eastAsia="ru-RU"/>
        </w:rPr>
        <w:t xml:space="preserve"> Жобосунун 18, 20, 21 жана</w:t>
      </w:r>
      <w:r w:rsidRPr="007106DA">
        <w:rPr>
          <w:lang w:val="ru-RU" w:eastAsia="ru-RU"/>
        </w:rPr>
        <w:t xml:space="preserve"> 22</w:t>
      </w:r>
      <w:r>
        <w:rPr>
          <w:lang w:val="ru-RU" w:eastAsia="ru-RU"/>
        </w:rPr>
        <w:t>-пункттары.</w:t>
      </w:r>
    </w:p>
    <w:p w:rsidR="00D968B2" w:rsidRDefault="00D968B2" w:rsidP="00774D8C">
      <w:pPr>
        <w:ind w:firstLine="709"/>
        <w:jc w:val="both"/>
        <w:rPr>
          <w:lang w:val="ru-RU" w:eastAsia="ru-RU"/>
        </w:rPr>
      </w:pPr>
      <w:r w:rsidRPr="007106DA">
        <w:rPr>
          <w:lang w:val="ru-RU" w:eastAsia="ru-RU"/>
        </w:rPr>
        <w:t xml:space="preserve"> </w:t>
      </w:r>
    </w:p>
    <w:p w:rsidR="00D968B2" w:rsidRDefault="00D968B2" w:rsidP="00774D8C">
      <w:pPr>
        <w:ind w:firstLine="709"/>
        <w:jc w:val="both"/>
        <w:rPr>
          <w:lang w:val="ru-RU" w:eastAsia="ru-RU"/>
        </w:rPr>
      </w:pPr>
    </w:p>
    <w:p w:rsidR="00D968B2" w:rsidRDefault="00D968B2" w:rsidP="00774D8C">
      <w:pPr>
        <w:ind w:firstLine="709"/>
        <w:jc w:val="both"/>
      </w:pPr>
    </w:p>
    <w:p w:rsidR="00D968B2" w:rsidRPr="004818CC" w:rsidRDefault="00D968B2" w:rsidP="00774D8C">
      <w:pPr>
        <w:ind w:firstLine="709"/>
        <w:jc w:val="center"/>
        <w:rPr>
          <w:b/>
          <w:sz w:val="28"/>
          <w:szCs w:val="28"/>
        </w:rPr>
      </w:pPr>
      <w:r>
        <w:rPr>
          <w:b/>
          <w:sz w:val="28"/>
        </w:rPr>
        <w:t>Турак жайды ижарага алуу</w:t>
      </w:r>
    </w:p>
    <w:p w:rsidR="00D968B2" w:rsidRDefault="00D968B2" w:rsidP="00774D8C">
      <w:pPr>
        <w:ind w:firstLine="709"/>
        <w:jc w:val="both"/>
        <w:rPr>
          <w:b/>
        </w:rPr>
      </w:pPr>
    </w:p>
    <w:p w:rsidR="00D968B2" w:rsidRPr="00DD3B54" w:rsidRDefault="00D968B2" w:rsidP="00774D8C">
      <w:pPr>
        <w:ind w:firstLine="709"/>
        <w:jc w:val="both"/>
        <w:rPr>
          <w:b/>
        </w:rPr>
      </w:pPr>
      <w:r>
        <w:rPr>
          <w:b/>
        </w:rPr>
        <w:t>Турак жайды ижарага алууда этият болуңуз!</w:t>
      </w:r>
    </w:p>
    <w:p w:rsidR="00D968B2" w:rsidRPr="007106DA" w:rsidRDefault="00D968B2" w:rsidP="00774D8C">
      <w:pPr>
        <w:ind w:firstLine="709"/>
        <w:jc w:val="both"/>
      </w:pPr>
    </w:p>
    <w:p w:rsidR="00D968B2" w:rsidRDefault="00D968B2" w:rsidP="00774D8C">
      <w:pPr>
        <w:ind w:firstLine="709"/>
        <w:jc w:val="both"/>
      </w:pPr>
      <w:r>
        <w:t xml:space="preserve">Ижарага алынуучу жайды жана анын ичиндеги мүлктү сүрөттөө, ижарага алуунун күнүн жана мөөнөтүн, бир айга конкреттүү акыны көрсөтүү менен турак жайды сизге ижарага берүүчү адам менен жазуу түрүндөгү келишим түзүңүз, ижарага акчаны алгандыгы жөнүндө тил кат алыңыз. </w:t>
      </w:r>
    </w:p>
    <w:p w:rsidR="00D968B2" w:rsidRPr="00EC6C1A" w:rsidRDefault="00D968B2" w:rsidP="00774D8C">
      <w:pPr>
        <w:ind w:firstLine="709"/>
        <w:jc w:val="both"/>
      </w:pPr>
    </w:p>
    <w:p w:rsidR="00D968B2" w:rsidRPr="007106DA" w:rsidRDefault="00D968B2" w:rsidP="00774D8C">
      <w:pPr>
        <w:ind w:firstLine="709"/>
        <w:jc w:val="both"/>
      </w:pPr>
      <w:r>
        <w:t>Келишимди 11 айдан жогору мөөнөткө жергиликтүү КФБда (көп функционалдуу борбор) жана салык инспекциясында каттоону сунуштаңыз, бардык чыгымдарды өзүңүз төлөп, сизди миграциялык учетко тургузууну сураныңыз.</w:t>
      </w:r>
    </w:p>
    <w:p w:rsidR="00D968B2" w:rsidRPr="007106DA" w:rsidRDefault="00D968B2" w:rsidP="00774D8C">
      <w:pPr>
        <w:ind w:firstLine="709"/>
        <w:jc w:val="both"/>
      </w:pPr>
    </w:p>
    <w:p w:rsidR="00D968B2" w:rsidRPr="007106DA" w:rsidRDefault="00D968B2" w:rsidP="00774D8C">
      <w:pPr>
        <w:ind w:firstLine="709"/>
        <w:jc w:val="both"/>
      </w:pPr>
      <w:r>
        <w:t>Конкреттүү турак жайга ижара келишими факт боюнча түзүлгөндөн кийин гана риэлтордун кызматы үчүн акы төлөңүз.</w:t>
      </w:r>
    </w:p>
    <w:p w:rsidR="00D968B2" w:rsidRPr="007106DA" w:rsidRDefault="00D968B2" w:rsidP="00774D8C">
      <w:pPr>
        <w:ind w:firstLine="709"/>
        <w:jc w:val="both"/>
      </w:pPr>
    </w:p>
    <w:p w:rsidR="00D968B2" w:rsidRPr="00A053A3" w:rsidRDefault="00D968B2" w:rsidP="00774D8C">
      <w:pPr>
        <w:ind w:firstLine="709"/>
        <w:jc w:val="both"/>
        <w:rPr>
          <w:b/>
        </w:rPr>
      </w:pPr>
      <w:r>
        <w:rPr>
          <w:b/>
        </w:rPr>
        <w:t>Ак ниет эмес риэлторго көрсөткөн бир нече белгилер:</w:t>
      </w:r>
    </w:p>
    <w:p w:rsidR="00D968B2" w:rsidRPr="00EC6C1A" w:rsidRDefault="00D968B2" w:rsidP="00774D8C">
      <w:pPr>
        <w:ind w:firstLine="709"/>
        <w:jc w:val="both"/>
      </w:pPr>
      <w:r>
        <w:t>- өтө арзан жарнама (метродо, көчөдө илинген);</w:t>
      </w:r>
    </w:p>
    <w:p w:rsidR="00D968B2" w:rsidRPr="00EC6C1A" w:rsidRDefault="00D968B2" w:rsidP="00774D8C">
      <w:pPr>
        <w:ind w:firstLine="709"/>
        <w:jc w:val="both"/>
      </w:pPr>
      <w:r>
        <w:t>- өтө арзан баалар (орто баадан 2-3 эсе төмөн);</w:t>
      </w:r>
    </w:p>
    <w:p w:rsidR="00D968B2" w:rsidRPr="00EC6C1A" w:rsidRDefault="00D968B2" w:rsidP="00774D8C">
      <w:pPr>
        <w:ind w:firstLine="709"/>
        <w:jc w:val="both"/>
      </w:pPr>
      <w:r>
        <w:t>- кулактандырууда өтө жалпы сөздөр жазылган - "бул райондо", "жашоо үчүн керектүү бардык нерселер бар", же реалдуу эмес сунуштар жазылат - "2 бөлмөлүү батирде 1 бөлмө берилет, кожоюндарсыз", "блок тибиндеги жатакана", "тандоого 30дан ашык даректер" сыяктуу;</w:t>
      </w:r>
    </w:p>
    <w:p w:rsidR="00D968B2" w:rsidRPr="00EC6C1A" w:rsidRDefault="00D968B2" w:rsidP="00774D8C">
      <w:pPr>
        <w:ind w:firstLine="709"/>
        <w:jc w:val="both"/>
      </w:pPr>
      <w:r>
        <w:t>- стационард</w:t>
      </w:r>
      <w:r>
        <w:rPr>
          <w:lang w:val="ru-RU"/>
        </w:rPr>
        <w:t>ык</w:t>
      </w:r>
      <w:r>
        <w:t xml:space="preserve"> телефондор жок (жалаң мобилдик телефондор);</w:t>
      </w:r>
    </w:p>
    <w:p w:rsidR="00D968B2" w:rsidRPr="00EC6C1A" w:rsidRDefault="00D968B2" w:rsidP="00774D8C">
      <w:pPr>
        <w:ind w:firstLine="709"/>
        <w:jc w:val="both"/>
      </w:pPr>
      <w:r>
        <w:t>- чыгып көрсөтүүчү агенттер жок;</w:t>
      </w:r>
    </w:p>
    <w:p w:rsidR="00D968B2" w:rsidRPr="00EC6C1A" w:rsidRDefault="00D968B2" w:rsidP="00774D8C">
      <w:pPr>
        <w:ind w:firstLine="709"/>
        <w:jc w:val="both"/>
      </w:pPr>
      <w:r>
        <w:t>- кеңседе фирманын аталышы жазылган көрнөкчө, мамлекеттик күбөлүктөрдүн жана лицензиялардын көчүрмөлөрү жок, директор менен жолугууга мүмкүн эмес;</w:t>
      </w:r>
    </w:p>
    <w:p w:rsidR="00D968B2" w:rsidRPr="00EC6C1A" w:rsidRDefault="00D968B2" w:rsidP="00774D8C">
      <w:pPr>
        <w:ind w:firstLine="709"/>
        <w:jc w:val="both"/>
      </w:pPr>
      <w:r>
        <w:t>- сиз менен жазуу түрүндөгү риэлтордук келишим түзгүлөрү келишпейт же маалыматтык кызмат көрсөтүүлөргө келишим түзүшөт;</w:t>
      </w:r>
    </w:p>
    <w:p w:rsidR="00D968B2" w:rsidRPr="00EC6C1A" w:rsidRDefault="00D968B2" w:rsidP="00774D8C">
      <w:pPr>
        <w:ind w:firstLine="709"/>
        <w:jc w:val="both"/>
      </w:pPr>
      <w:r>
        <w:t>- риелтордун кызмат акысы үчүн төлөөнү тастыктаган документтерди беришпейт (квитанциялар, чектер) же сиз эмне үчүн төлөгөнүңүз так жазылбайт;</w:t>
      </w:r>
    </w:p>
    <w:p w:rsidR="00D968B2" w:rsidRPr="007106DA" w:rsidRDefault="00D968B2" w:rsidP="00774D8C">
      <w:pPr>
        <w:ind w:firstLine="709"/>
        <w:jc w:val="both"/>
      </w:pPr>
      <w:r>
        <w:t>- сизден ижара келишими факт түрүндө төлөнгөнгө чейин кызмат үчүн акыны толук төлөөнү талап кылышат.</w:t>
      </w:r>
    </w:p>
    <w:p w:rsidR="00D968B2" w:rsidRPr="007106DA" w:rsidRDefault="00D968B2" w:rsidP="00774D8C">
      <w:pPr>
        <w:ind w:firstLine="709"/>
        <w:jc w:val="both"/>
      </w:pPr>
    </w:p>
    <w:p w:rsidR="00D968B2" w:rsidRPr="00A053A3" w:rsidRDefault="00D968B2" w:rsidP="00774D8C">
      <w:pPr>
        <w:ind w:firstLine="709"/>
        <w:jc w:val="both"/>
        <w:rPr>
          <w:b/>
        </w:rPr>
      </w:pPr>
      <w:r>
        <w:rPr>
          <w:b/>
        </w:rPr>
        <w:t>Эгерде Сизди риелтор алдап кетсе:</w:t>
      </w:r>
    </w:p>
    <w:p w:rsidR="00D968B2" w:rsidRPr="00EC6C1A" w:rsidRDefault="00D968B2" w:rsidP="00774D8C">
      <w:pPr>
        <w:ind w:firstLine="709"/>
        <w:jc w:val="both"/>
      </w:pPr>
      <w:r>
        <w:t>1. Андан алган документтерди кайтарып бербеңиз жана ыргытып салбаңыз; анын көчүрмөсүн алып, түп нускасын өзүнө калтырып, көчүрмөлөрүн арызга тиркеңиз.</w:t>
      </w:r>
    </w:p>
    <w:p w:rsidR="00D968B2" w:rsidRPr="00EC6C1A" w:rsidRDefault="00D968B2" w:rsidP="00774D8C">
      <w:pPr>
        <w:ind w:firstLine="709"/>
        <w:jc w:val="both"/>
      </w:pPr>
      <w:r>
        <w:t>2. Риелтордун кеңсеси жайгашкан район (округ) боюнча ИИБ ЭККБ (экономикалык кылмыштарга каршы күрөшүү боюнча бөлүм) башчысынын айтына арызды 2 нускада жазыңыз (юристке кайрылганыңыз дурус), бир нусканы ЭККБга өткөрүңүз, ал эми экинчисине кабыл алуу жөнүндө белги койдуруп алыңыз.</w:t>
      </w:r>
    </w:p>
    <w:p w:rsidR="00D968B2" w:rsidRPr="00EC6C1A" w:rsidRDefault="00D968B2" w:rsidP="00774D8C">
      <w:pPr>
        <w:ind w:firstLine="709"/>
        <w:jc w:val="both"/>
      </w:pPr>
      <w:r>
        <w:t>3. Арыздын жана документтердин көчүрмөсүн алып, эгерде риелтор акчаны кайтарып берсе, ИИБ ЭККБга берилген арызды кайра артка алам деп сунуштап көрүңүз.</w:t>
      </w:r>
    </w:p>
    <w:p w:rsidR="00D968B2" w:rsidRPr="007106DA" w:rsidRDefault="00D968B2" w:rsidP="00774D8C">
      <w:pPr>
        <w:ind w:firstLine="709"/>
        <w:jc w:val="both"/>
      </w:pPr>
      <w:r>
        <w:t>4. Бул иш боюнча башка кам санабаңыз. Эгерде риелтор сизге акчаны кайтарып бербесе да, полиция бул ишти териштирет.</w:t>
      </w:r>
    </w:p>
    <w:p w:rsidR="00D968B2" w:rsidRPr="007106DA" w:rsidRDefault="00D968B2" w:rsidP="00774D8C">
      <w:pPr>
        <w:ind w:firstLine="709"/>
        <w:jc w:val="both"/>
      </w:pPr>
    </w:p>
    <w:p w:rsidR="00D968B2" w:rsidRPr="00A053A3" w:rsidRDefault="00D968B2" w:rsidP="00774D8C">
      <w:pPr>
        <w:ind w:firstLine="709"/>
        <w:jc w:val="both"/>
        <w:rPr>
          <w:b/>
        </w:rPr>
      </w:pPr>
      <w:r>
        <w:rPr>
          <w:b/>
        </w:rPr>
        <w:t>Ак ниет эмес</w:t>
      </w:r>
      <w:r w:rsidRPr="00974CCD">
        <w:rPr>
          <w:b/>
        </w:rPr>
        <w:t xml:space="preserve"> </w:t>
      </w:r>
      <w:r>
        <w:rPr>
          <w:b/>
        </w:rPr>
        <w:t>ижарага берүүчүгө көрсөткөн бир нече белгилер:</w:t>
      </w:r>
    </w:p>
    <w:p w:rsidR="00D968B2" w:rsidRPr="00EC6C1A" w:rsidRDefault="00D968B2" w:rsidP="00774D8C">
      <w:pPr>
        <w:ind w:firstLine="709"/>
        <w:jc w:val="both"/>
      </w:pPr>
      <w:r>
        <w:t>1. Ижарага берүүчүдө менчик укугун жана ижарага берилүүчү турак жайга кожоюндук кылууга укугун тастыктоочу документтер жок.</w:t>
      </w:r>
    </w:p>
    <w:p w:rsidR="00D968B2" w:rsidRPr="00EC6C1A" w:rsidRDefault="00D968B2" w:rsidP="00774D8C">
      <w:pPr>
        <w:ind w:firstLine="709"/>
        <w:jc w:val="both"/>
      </w:pPr>
      <w:r>
        <w:t xml:space="preserve">2. Сиз менен турак жайды ижарасы жөнүндө жазуу түрүндөгү келишимди түзгүлөрү келишпейт же ижара акысын төлөөнү тастыктаган документтерди (тил кат) беришпейт, же болбосо сиз эмне үчүн төлөгөндүгүңүздү так көрсөтүшпөйт. </w:t>
      </w:r>
    </w:p>
    <w:p w:rsidR="00D968B2" w:rsidRPr="00EC6C1A" w:rsidRDefault="00D968B2" w:rsidP="00774D8C">
      <w:pPr>
        <w:ind w:firstLine="709"/>
        <w:jc w:val="both"/>
      </w:pPr>
      <w:r>
        <w:t>3. Бардык чыгымдарды сиз өзүм төлөйм десеңиз дагы, ижарага берүүчү ижара келишимин КФБда жана салык инспекциясында каттоодон баш тартат.</w:t>
      </w:r>
    </w:p>
    <w:p w:rsidR="00D968B2" w:rsidRPr="00EC6C1A" w:rsidRDefault="00D968B2" w:rsidP="00774D8C">
      <w:pPr>
        <w:ind w:firstLine="709"/>
        <w:jc w:val="both"/>
      </w:pPr>
      <w:r>
        <w:t>4. Келишимде сиз ижарага алып жаткан жай, эмерек, тиричилик техникасы, жашоонун шарттары, ижаранын мөөнөтү, баасы жана төлөөнүн тартиби конкреттүү жазылган эмес.</w:t>
      </w:r>
    </w:p>
    <w:p w:rsidR="00D968B2" w:rsidRPr="00EC6C1A" w:rsidRDefault="00D968B2" w:rsidP="00774D8C">
      <w:pPr>
        <w:ind w:firstLine="709"/>
        <w:jc w:val="both"/>
      </w:pPr>
      <w:r>
        <w:t>5. Ижарага берилүүчү турак жайда жашоочулардын саны коюлган керебеттерден көп.</w:t>
      </w:r>
    </w:p>
    <w:p w:rsidR="00D968B2" w:rsidRPr="007106DA" w:rsidRDefault="00D968B2" w:rsidP="00774D8C">
      <w:pPr>
        <w:ind w:firstLine="709"/>
        <w:jc w:val="both"/>
      </w:pPr>
      <w:r>
        <w:t>6. Ижарага берүүчү адам мас же батир "ээсинин алкоголизминин белгилерин" билдирип турат.</w:t>
      </w:r>
    </w:p>
    <w:p w:rsidR="00D968B2" w:rsidRPr="007106DA" w:rsidRDefault="00D968B2" w:rsidP="00774D8C">
      <w:pPr>
        <w:ind w:firstLine="709"/>
        <w:jc w:val="both"/>
      </w:pPr>
    </w:p>
    <w:p w:rsidR="00D968B2" w:rsidRPr="00A053A3" w:rsidRDefault="00D968B2" w:rsidP="00774D8C">
      <w:pPr>
        <w:ind w:firstLine="709"/>
        <w:jc w:val="both"/>
        <w:rPr>
          <w:b/>
        </w:rPr>
      </w:pPr>
      <w:r>
        <w:rPr>
          <w:b/>
        </w:rPr>
        <w:t>Эгерде Сизди ижарага берүүчү алдап кетсе:</w:t>
      </w:r>
    </w:p>
    <w:p w:rsidR="00D968B2" w:rsidRPr="00EC6C1A" w:rsidRDefault="00D968B2" w:rsidP="00774D8C">
      <w:pPr>
        <w:ind w:firstLine="709"/>
        <w:jc w:val="both"/>
      </w:pPr>
      <w:r>
        <w:t>1. Сиздин ижарага берүүчү турак-жайды мыйзамсыз ижарага бергендиги, батир акысын толук төлөбөгөндүгү, салыктарды төлөөдөн жана ижарага алуучуларды миграциялык учетко тургузуудан баш тарткандыгы жөнүндө арызды жергиликтүү ИИБ ЭККБ жана ИМБга эки нускада жазыңыз (юристке кайрылганыңыз дурус), бирок аларды дароо тапшырбай туруңуз.</w:t>
      </w:r>
    </w:p>
    <w:p w:rsidR="00D968B2" w:rsidRPr="00EC6C1A" w:rsidRDefault="00D968B2" w:rsidP="00774D8C">
      <w:pPr>
        <w:ind w:firstLine="709"/>
        <w:jc w:val="both"/>
      </w:pPr>
      <w:r>
        <w:t>2. Ижара келишиминин жана акча алуу жөнүндө тил катты көчүрмөсүн жасап, арыздарга тиркеңиз (эгерде алар жок болсо, кошуналарыңыздан сиздин арызга түшүндүрмө жазылган күбөлүк кол коюп берүүнү сураныңыз).</w:t>
      </w:r>
    </w:p>
    <w:p w:rsidR="00D968B2" w:rsidRPr="00EC6C1A" w:rsidRDefault="00D968B2" w:rsidP="00774D8C">
      <w:pPr>
        <w:ind w:firstLine="709"/>
        <w:jc w:val="both"/>
      </w:pPr>
      <w:r>
        <w:t>3. Ижарага берүүчүдөн сиздин чыгымдарыңызды кайра кайтарып берүүнү талап кылыңыз, болбосо арызды тийиштүү инстанцияларга өткөрүп берем деп айты</w:t>
      </w:r>
      <w:r>
        <w:rPr>
          <w:lang w:val="kk-KZ"/>
        </w:rPr>
        <w:t>ң</w:t>
      </w:r>
      <w:r>
        <w:t>ыз.</w:t>
      </w:r>
    </w:p>
    <w:p w:rsidR="00D968B2" w:rsidRDefault="00D968B2" w:rsidP="00774D8C">
      <w:pPr>
        <w:ind w:firstLine="709"/>
        <w:jc w:val="both"/>
      </w:pPr>
      <w:r>
        <w:t>4. Эгерде ал баш тартса, арызды жана документтердин көчүрмөлөрүн (түп нускаларын өзүңүзгө калтырыңыз) тийиштүү мекемелерге тапшырыңыз жана бул иш жөнүндө башка тынчсызданбаңыз. Эгерде ижарага берүүчү сизге акчаны кайтарып бербесе да, ал тартип бузгандыгы үчүн ага айыптар салынат!</w:t>
      </w: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Default="00D968B2" w:rsidP="00774D8C">
      <w:pPr>
        <w:ind w:firstLine="709"/>
        <w:jc w:val="both"/>
      </w:pPr>
    </w:p>
    <w:p w:rsidR="00D968B2" w:rsidRPr="00B01617" w:rsidRDefault="00D968B2" w:rsidP="00774D8C">
      <w:pPr>
        <w:shd w:val="clear" w:color="auto" w:fill="FFFFFF"/>
        <w:spacing w:line="161" w:lineRule="atLeast"/>
        <w:ind w:firstLine="708"/>
        <w:jc w:val="center"/>
        <w:rPr>
          <w:b/>
          <w:sz w:val="28"/>
          <w:szCs w:val="28"/>
        </w:rPr>
      </w:pPr>
      <w:r>
        <w:rPr>
          <w:b/>
          <w:sz w:val="28"/>
        </w:rPr>
        <w:t>Улуттар аралык мамилелер</w:t>
      </w:r>
    </w:p>
    <w:p w:rsidR="00D968B2" w:rsidRDefault="00D968B2" w:rsidP="00774D8C">
      <w:pPr>
        <w:shd w:val="clear" w:color="auto" w:fill="FFFFFF"/>
        <w:spacing w:line="161" w:lineRule="atLeast"/>
        <w:ind w:firstLine="708"/>
        <w:jc w:val="both"/>
        <w:rPr>
          <w:b/>
          <w:szCs w:val="24"/>
        </w:rPr>
      </w:pPr>
    </w:p>
    <w:p w:rsidR="00D968B2" w:rsidRPr="00EA2C6F" w:rsidRDefault="00D968B2" w:rsidP="00774D8C">
      <w:pPr>
        <w:shd w:val="clear" w:color="auto" w:fill="FFFFFF"/>
        <w:spacing w:line="161" w:lineRule="atLeast"/>
        <w:ind w:firstLine="708"/>
        <w:jc w:val="both"/>
        <w:rPr>
          <w:b/>
          <w:szCs w:val="24"/>
        </w:rPr>
      </w:pPr>
      <w:r>
        <w:rPr>
          <w:b/>
        </w:rPr>
        <w:t>Сизди көкүтүүгө жол бербеңиз!</w:t>
      </w:r>
    </w:p>
    <w:p w:rsidR="00D968B2" w:rsidRPr="00EA2C6F" w:rsidRDefault="00D968B2" w:rsidP="00774D8C">
      <w:pPr>
        <w:shd w:val="clear" w:color="auto" w:fill="FFFFFF"/>
        <w:spacing w:line="161" w:lineRule="atLeast"/>
        <w:ind w:firstLine="708"/>
        <w:jc w:val="both"/>
        <w:rPr>
          <w:b/>
          <w:szCs w:val="24"/>
        </w:rPr>
      </w:pPr>
      <w:r>
        <w:rPr>
          <w:b/>
        </w:rPr>
        <w:t>Зомбулук - коркоктуктун акылсыздык менен айкалышы!</w:t>
      </w:r>
    </w:p>
    <w:p w:rsidR="00D968B2" w:rsidRPr="00EA2C6F" w:rsidRDefault="00D968B2" w:rsidP="00774D8C">
      <w:pPr>
        <w:shd w:val="clear" w:color="auto" w:fill="FFFFFF"/>
        <w:spacing w:line="161" w:lineRule="atLeast"/>
        <w:ind w:firstLine="708"/>
        <w:jc w:val="both"/>
        <w:rPr>
          <w:szCs w:val="24"/>
        </w:rPr>
      </w:pPr>
    </w:p>
    <w:p w:rsidR="00D968B2" w:rsidRPr="00EA2C6F" w:rsidRDefault="00D968B2" w:rsidP="00774D8C">
      <w:pPr>
        <w:shd w:val="clear" w:color="auto" w:fill="FFFFFF"/>
        <w:spacing w:line="161" w:lineRule="atLeast"/>
        <w:ind w:firstLine="709"/>
        <w:jc w:val="both"/>
        <w:rPr>
          <w:szCs w:val="24"/>
        </w:rPr>
      </w:pPr>
      <w:r>
        <w:t>Эгерде сиз улуттук, диний же башка көз караштар боюнча куугунтукка, кол салууга же мазактоого туш болсоңуз, өзүңүздүн укуктарды ачык жаңжалга түшпөй туруп коргоого аракет кылыңыз!</w:t>
      </w:r>
    </w:p>
    <w:p w:rsidR="00D968B2" w:rsidRPr="00EA2C6F" w:rsidRDefault="00D968B2" w:rsidP="00774D8C">
      <w:pPr>
        <w:shd w:val="clear" w:color="auto" w:fill="FFFFFF"/>
        <w:spacing w:line="161" w:lineRule="atLeast"/>
        <w:ind w:firstLine="709"/>
        <w:jc w:val="both"/>
        <w:rPr>
          <w:szCs w:val="24"/>
        </w:rPr>
      </w:pPr>
      <w:r>
        <w:t>Сабыр кылыңыз! Сабырсыздык - өзүнө ишенбестиктин белгиси.</w:t>
      </w:r>
    </w:p>
    <w:p w:rsidR="00D968B2" w:rsidRPr="00EA2C6F" w:rsidRDefault="00D968B2" w:rsidP="00774D8C">
      <w:pPr>
        <w:shd w:val="clear" w:color="auto" w:fill="FFFFFF"/>
        <w:spacing w:line="161" w:lineRule="atLeast"/>
        <w:ind w:firstLine="709"/>
        <w:jc w:val="both"/>
        <w:rPr>
          <w:szCs w:val="24"/>
        </w:rPr>
      </w:pPr>
      <w:r>
        <w:t>1. Элдер көп турган жерде калып, жагдайды ачыкка чыгарып, айланадагылардын көңүлүн бурганга аракет кылы</w:t>
      </w:r>
      <w:r>
        <w:rPr>
          <w:lang w:val="kk-KZ"/>
        </w:rPr>
        <w:t>ң</w:t>
      </w:r>
      <w:r>
        <w:t>ыз. Андан да жакшы аракет - көрсөтмөлүү түрдө полицияга чалыңыз (112, андан кийин 2) жана сизге каршы аракет көрүп жаткан адамды жана анын сизге карата жүрүм-турумун дыкат сүрөттөп айтып бериңиз.</w:t>
      </w:r>
    </w:p>
    <w:p w:rsidR="00D968B2" w:rsidRPr="00EA2C6F" w:rsidRDefault="00D968B2" w:rsidP="00774D8C">
      <w:pPr>
        <w:shd w:val="clear" w:color="auto" w:fill="FFFFFF"/>
        <w:spacing w:line="161" w:lineRule="atLeast"/>
        <w:ind w:firstLine="709"/>
        <w:jc w:val="both"/>
        <w:rPr>
          <w:szCs w:val="24"/>
        </w:rPr>
      </w:pPr>
      <w:r>
        <w:t>2. Эч убакта жаныңызда бычак, травматикалык пистолет, кастет алып жүрбөңүз жана аларды колдонбоңуз. Бул буюмдар менен сиз өзүңүздү коргой алышыңыз күмөн, бирок эркиңизден реалдуу түрдө ажырап калышыңыз мүмкүн. Эгерде өзүңүздү коргоо үчүн курал алып жүргүңүз келсе, газ баллончосун же электрошокер сатып алыңыз.</w:t>
      </w:r>
    </w:p>
    <w:p w:rsidR="00D968B2" w:rsidRPr="00EA2C6F" w:rsidRDefault="00D968B2" w:rsidP="00774D8C">
      <w:pPr>
        <w:shd w:val="clear" w:color="auto" w:fill="FFFFFF"/>
        <w:spacing w:line="161" w:lineRule="atLeast"/>
        <w:ind w:firstLine="709"/>
        <w:jc w:val="both"/>
        <w:rPr>
          <w:szCs w:val="24"/>
        </w:rPr>
      </w:pPr>
      <w:r>
        <w:t>3. Сизге каршы адамды мазактабаңыз, сөгүнбөңүз. Бул жазыктуу кылмыш, ошондуктан Сиз мазактап жаткан адамдын деңгээлине түшпөңүз.</w:t>
      </w:r>
    </w:p>
    <w:p w:rsidR="00D968B2" w:rsidRDefault="00D968B2" w:rsidP="00774D8C">
      <w:pPr>
        <w:shd w:val="clear" w:color="auto" w:fill="FFFFFF"/>
        <w:spacing w:line="161" w:lineRule="atLeast"/>
        <w:ind w:firstLine="709"/>
        <w:jc w:val="both"/>
        <w:rPr>
          <w:szCs w:val="24"/>
        </w:rPr>
      </w:pPr>
    </w:p>
    <w:p w:rsidR="00D968B2" w:rsidRPr="00EA2C6F" w:rsidRDefault="00D968B2" w:rsidP="00774D8C">
      <w:pPr>
        <w:shd w:val="clear" w:color="auto" w:fill="FFFFFF"/>
        <w:spacing w:line="161" w:lineRule="atLeast"/>
        <w:ind w:firstLine="709"/>
        <w:jc w:val="both"/>
        <w:rPr>
          <w:szCs w:val="24"/>
        </w:rPr>
      </w:pPr>
      <w:r>
        <w:t>Эгерде сизде Россия Федерациясынын жарандыгы жок болгондуктан, сиз менен эмгек келишимин түзүүдөн баш тартышса жана эмгек келишимин Россиясынын кайсыл бир жаранынын наамына түзүүнү сунушташса, сиздин эмгек акы</w:t>
      </w:r>
      <w:r>
        <w:rPr>
          <w:lang w:val="kk-KZ"/>
        </w:rPr>
        <w:t>ң</w:t>
      </w:r>
      <w:r>
        <w:t>ызды да Россиянын ошол жараны алат. Же таптакыр эч ким албайт, анткени ал жаран иштеген эмес. Мындай алдамчылыкка макул болбоңуз.</w:t>
      </w:r>
    </w:p>
    <w:p w:rsidR="00D968B2" w:rsidRDefault="00D968B2" w:rsidP="00774D8C">
      <w:pPr>
        <w:shd w:val="clear" w:color="auto" w:fill="FFFFFF"/>
        <w:spacing w:line="161" w:lineRule="atLeast"/>
        <w:ind w:firstLine="709"/>
        <w:jc w:val="both"/>
        <w:rPr>
          <w:szCs w:val="24"/>
        </w:rPr>
      </w:pPr>
      <w:r>
        <w:t>Эгерде сизди жарандыкка, катталууңузга, улутуңузга же динге ишенимиңизге  байланыштуу сизди эмгектин шарттары же төлөм боюнча басмырлап жатышса (сиздин иш графигиңиз жана москвалыктын иш графиги, сиздин эсептешүү баракчаңыз жана москв</w:t>
      </w:r>
      <w:r>
        <w:rPr>
          <w:lang w:val="kk-KZ"/>
        </w:rPr>
        <w:t>алыктын</w:t>
      </w:r>
      <w:r>
        <w:t xml:space="preserve"> эсептешүү баракчасы), басмырлоону тастыктоолорду чогултуңуз жана басмырлоого даттануу менен Эмгек инспекциясына жана прокуратурага кайрылыңыз. Сиз жумушуңузду жоготосуз, бирок сизге төлөнбөй калган эмгек акы үчүн компенсацияны же ашыкча иштегениңиз үчүн акыңызды аласыз.</w:t>
      </w:r>
    </w:p>
    <w:p w:rsidR="00D968B2" w:rsidRPr="00EA2C6F" w:rsidRDefault="00D968B2" w:rsidP="00774D8C">
      <w:pPr>
        <w:shd w:val="clear" w:color="auto" w:fill="FFFFFF"/>
        <w:spacing w:line="161" w:lineRule="atLeast"/>
        <w:ind w:firstLine="709"/>
        <w:jc w:val="both"/>
        <w:rPr>
          <w:szCs w:val="24"/>
        </w:rPr>
      </w:pPr>
    </w:p>
    <w:p w:rsidR="00D968B2" w:rsidRPr="00EA2C6F" w:rsidRDefault="00D968B2" w:rsidP="00774D8C">
      <w:pPr>
        <w:shd w:val="clear" w:color="auto" w:fill="FFFFFF"/>
        <w:spacing w:line="161" w:lineRule="atLeast"/>
        <w:ind w:firstLine="709"/>
        <w:jc w:val="both"/>
        <w:rPr>
          <w:szCs w:val="24"/>
        </w:rPr>
      </w:pPr>
      <w:r>
        <w:t>Эгерде сизге улутуңузга же жарандыгыңызга байланыштуу турак жайды ижарага берүүдөн баш тартышса, ижарага берүүчүнү жа</w:t>
      </w:r>
      <w:r>
        <w:rPr>
          <w:lang w:val="kk-KZ"/>
        </w:rPr>
        <w:t>з</w:t>
      </w:r>
      <w:r>
        <w:t>алаңыз: прокуратурага улуттук белги боюнча кемсинтүү жана улуттук басмырлоо жөнүндө арыз жазыңыз, кулактандырууну тиркеңиз. Бул иш менен сиз ижарага берүүчүгө түшүндүрмө жазуулардын жана текшерүүлөрдүн узак процессин камсыздайсыз.</w:t>
      </w:r>
    </w:p>
    <w:p w:rsidR="00D968B2" w:rsidRDefault="00D968B2" w:rsidP="00774D8C">
      <w:pPr>
        <w:shd w:val="clear" w:color="auto" w:fill="FFFFFF"/>
        <w:spacing w:line="161" w:lineRule="atLeast"/>
        <w:ind w:firstLine="709"/>
        <w:jc w:val="both"/>
        <w:rPr>
          <w:szCs w:val="24"/>
        </w:rPr>
      </w:pPr>
      <w:r>
        <w:t>Эгерде турак жай сизге ижарага берилип, бирок ээси сизди миграциялык учетко тургузуудан (каттоодон) баш тартып жатса, сиз РФ ИИМ ММБ бөлүмүнө барып, турак жайды ижарага алуу жөнүндө келишимдин көчүрмөсүн көрсөтөм деп коркутуңуз. Анда аны каттоосуз жашаган ар бир адам үчүн 50 000 рублга айыпташат.</w:t>
      </w:r>
    </w:p>
    <w:p w:rsidR="00D968B2" w:rsidRPr="00EA2C6F" w:rsidRDefault="00D968B2" w:rsidP="00774D8C">
      <w:pPr>
        <w:shd w:val="clear" w:color="auto" w:fill="FFFFFF"/>
        <w:spacing w:line="161" w:lineRule="atLeast"/>
        <w:ind w:firstLine="709"/>
        <w:jc w:val="both"/>
        <w:rPr>
          <w:szCs w:val="24"/>
        </w:rPr>
      </w:pPr>
    </w:p>
    <w:p w:rsidR="00D968B2" w:rsidRPr="00EA2C6F" w:rsidRDefault="00D968B2" w:rsidP="00774D8C">
      <w:pPr>
        <w:shd w:val="clear" w:color="auto" w:fill="FFFFFF"/>
        <w:spacing w:line="161" w:lineRule="atLeast"/>
        <w:ind w:firstLine="709"/>
        <w:jc w:val="both"/>
        <w:rPr>
          <w:szCs w:val="24"/>
        </w:rPr>
      </w:pPr>
      <w:r>
        <w:t>Эгерде кошуналарыңыз менен улуттар аралык жаңжалдар келип чыкса, улуттук жек көрүүчүлүк жүйөлөрү боюнча мазактоо (зордук көрсөтүү) жөнүндө арыз менен өзүңүз коркпостон полицияга жана прокуратурага кайрылыңыз. Сизди таарынткан адамдарды отургузушпаса да, алар көпкө чейин инстацияларга чакырылып, түшүндүрмө беришет, силер менен андан ары араздашканга каалоосу жоголот. Эсиңизге алыңыз, укук коргоо органдарына кайрылууда сиздин бардык документтериңиз текшерилет. Андыктан кайрылуу учурунда документтериңиздин бардыгы идеалдуу тартипте болушу керек!</w:t>
      </w:r>
    </w:p>
    <w:p w:rsidR="00D968B2" w:rsidRDefault="00D968B2" w:rsidP="00774D8C">
      <w:pPr>
        <w:shd w:val="clear" w:color="auto" w:fill="FFFFFF"/>
        <w:spacing w:line="161" w:lineRule="atLeast"/>
        <w:ind w:firstLine="709"/>
        <w:jc w:val="both"/>
        <w:rPr>
          <w:szCs w:val="24"/>
        </w:rPr>
      </w:pPr>
    </w:p>
    <w:p w:rsidR="00D968B2" w:rsidRPr="0063466F" w:rsidRDefault="00D968B2" w:rsidP="00774D8C">
      <w:pPr>
        <w:shd w:val="clear" w:color="auto" w:fill="FFFFFF"/>
        <w:spacing w:line="161" w:lineRule="atLeast"/>
        <w:ind w:firstLine="709"/>
        <w:jc w:val="both"/>
        <w:rPr>
          <w:szCs w:val="24"/>
        </w:rPr>
      </w:pPr>
      <w:r>
        <w:t>Эгерде полициянын кызматкерлери сизди токтотуп, документтерди көрсөтүүнү талап кылышса, текшерүүнүн себебин сураңыз. Сиздин документтерди жөнү жок текшерүүгө болбойт. "Полиция жөнүндө" мыйзамда (13-берененин 1-пунктунун 2-пунктчасы) документтерди текшерүү үчүн полициянын кызматкерлеринде сизден шектенүүгө негиз берүүчү маалыматтар болушу керек, мисалы:</w:t>
      </w:r>
    </w:p>
    <w:p w:rsidR="00D968B2" w:rsidRPr="0063466F" w:rsidRDefault="00D968B2" w:rsidP="00774D8C">
      <w:pPr>
        <w:ind w:firstLine="709"/>
        <w:jc w:val="both"/>
        <w:rPr>
          <w:szCs w:val="24"/>
        </w:rPr>
      </w:pPr>
      <w:r>
        <w:t xml:space="preserve">1.      Кылмыш ишин жасаганга шектенүү. Бул учурда полиция кызматкеринде мөөр менен күбөлөндүрүлгөн жана ИИБ башчысы кол койгон фоторобот же сөз менен сүрөттөө болушу керек (№ 3-ФЗ Полиция жөнүндө мыйзамдын 13-беренесинин 1.2-пункту, 5-беренесинин 7-пункту). </w:t>
      </w:r>
    </w:p>
    <w:p w:rsidR="00D968B2" w:rsidRPr="0063466F" w:rsidRDefault="00D968B2" w:rsidP="00774D8C">
      <w:pPr>
        <w:ind w:firstLine="709"/>
        <w:jc w:val="both"/>
        <w:rPr>
          <w:szCs w:val="24"/>
        </w:rPr>
      </w:pPr>
      <w:r>
        <w:t xml:space="preserve">2.      Административдик тартип бузганга шектенүү. Полиция кызматкеринен кандай тартипти бузган үчүн шек санап жаткандыгын тактап сураңыз. Ал административдик тартип бузууну жана шек саноо үчүн негизди атоого милдеттүү (№ 3-ФЗ Полиция жөнүндө мыйзамдын 13-беренесинин 1.2- жана 1.8-пункту, 5-беренесинин 7-пункту). </w:t>
      </w:r>
    </w:p>
    <w:p w:rsidR="00D968B2" w:rsidRDefault="00D968B2" w:rsidP="00774D8C">
      <w:pPr>
        <w:ind w:firstLine="709"/>
        <w:jc w:val="both"/>
        <w:rPr>
          <w:szCs w:val="24"/>
        </w:rPr>
      </w:pPr>
      <w:r>
        <w:t>3.      Издөөдө болгонго шектенүү.</w:t>
      </w:r>
    </w:p>
    <w:p w:rsidR="00D968B2" w:rsidRPr="0063466F" w:rsidRDefault="00D968B2" w:rsidP="00774D8C">
      <w:pPr>
        <w:ind w:firstLine="709"/>
        <w:jc w:val="both"/>
        <w:rPr>
          <w:szCs w:val="24"/>
        </w:rPr>
      </w:pPr>
    </w:p>
    <w:p w:rsidR="00D968B2" w:rsidRPr="0063466F" w:rsidRDefault="00D968B2" w:rsidP="00774D8C">
      <w:pPr>
        <w:ind w:firstLine="709"/>
        <w:jc w:val="both"/>
        <w:rPr>
          <w:szCs w:val="24"/>
        </w:rPr>
      </w:pPr>
      <w:r>
        <w:t>Эгерде полиция кызматкеринде мындай дайындар жок болсо, анда ал мыйзамды бузуп жатат болот, жана анын аракеттерине даттанууга болот.</w:t>
      </w:r>
    </w:p>
    <w:p w:rsidR="00D968B2" w:rsidRPr="00EA2C6F" w:rsidRDefault="00D968B2" w:rsidP="00774D8C">
      <w:pPr>
        <w:shd w:val="clear" w:color="auto" w:fill="FFFFFF"/>
        <w:spacing w:line="161" w:lineRule="atLeast"/>
        <w:ind w:firstLine="709"/>
        <w:jc w:val="both"/>
        <w:rPr>
          <w:szCs w:val="24"/>
        </w:rPr>
      </w:pPr>
      <w:r>
        <w:t>Кызмат күбөлүг</w:t>
      </w:r>
      <w:r>
        <w:rPr>
          <w:lang w:val="kk-KZ"/>
        </w:rPr>
        <w:t>ү</w:t>
      </w:r>
      <w:r>
        <w:t>н көрсөтүүнү жана дал сизге кайрылуунун максатын түшүндүрүп берүүнү талап кылыңыз.</w:t>
      </w:r>
    </w:p>
    <w:p w:rsidR="00D968B2" w:rsidRPr="00EA2C6F" w:rsidRDefault="00D968B2" w:rsidP="00774D8C">
      <w:pPr>
        <w:shd w:val="clear" w:color="auto" w:fill="FFFFFF"/>
        <w:spacing w:line="161" w:lineRule="atLeast"/>
        <w:ind w:firstLine="709"/>
        <w:jc w:val="both"/>
        <w:rPr>
          <w:szCs w:val="24"/>
        </w:rPr>
      </w:pPr>
      <w:r>
        <w:t>"Кавказ улутундагы адам" же "ортоазиялык сырткы келбет" деген сөздөргө көңүл буруңуз. Алар шек саналган адамды сүрөттөө катары колдонула албайт, жана улуттук белги боюнча басмырлоонун белгиси, б.а. милдетин аткарып жаткан учурда кызмат адамы тарабынан жасалган кылмыш иши болуп саналат. Дароо 112 андан кийин 2 териңиз жана полиция кызматкеринин формасын кийген белгисиз адам, улуттук жактырбоочулук жүйөлөрү боюнча сиздин эркин жүрүүңүздү чектеп, кайсыл бир "текшерүүнү" шылтап, сиздин инсандыгыңызды күбөлөндүргөн документтерди тартып алууга аракет жасап жатат деп билдириңиз.</w:t>
      </w:r>
    </w:p>
    <w:p w:rsidR="00D968B2" w:rsidRPr="00EA2C6F" w:rsidRDefault="00D968B2" w:rsidP="00774D8C">
      <w:pPr>
        <w:shd w:val="clear" w:color="auto" w:fill="FFFFFF"/>
        <w:spacing w:line="161" w:lineRule="atLeast"/>
        <w:ind w:firstLine="709"/>
        <w:jc w:val="both"/>
        <w:rPr>
          <w:szCs w:val="24"/>
        </w:rPr>
      </w:pPr>
      <w:r>
        <w:t>Эгерде улут себеби боюнча жаңжалда сиз кандайдыр-бир жаракат алсаңыз, травмпунктка дароо кайрылууңуз зарыл. Сиз алган бардык жаракаттарды (көгөргөн, тытылган, сөөк чыгып кетүү ж.б.) дыкат сүрөттөп жана ал сүрөттөөнү (медициналык эпикриз) колуңузга берүүнү сураныңыз. Анын көчүрмөсүн жасап, укук коргоо органдарына тапшырыңыз; түп нускасын өзүңүзгө калтырыңыз! Сизге кол салган адамдын күнөөсүн далилдөөчү документсиз калбаш үчүн, эпикризди полициянын кызматкерине өткөрүп берүүгө макул болбоңуз!</w:t>
      </w:r>
    </w:p>
    <w:p w:rsidR="00D968B2" w:rsidRDefault="00D968B2" w:rsidP="00774D8C">
      <w:pPr>
        <w:shd w:val="clear" w:color="auto" w:fill="FFFFFF"/>
        <w:spacing w:line="161" w:lineRule="atLeast"/>
        <w:ind w:firstLine="709"/>
        <w:jc w:val="both"/>
        <w:rPr>
          <w:szCs w:val="24"/>
        </w:rPr>
      </w:pPr>
    </w:p>
    <w:p w:rsidR="00D968B2" w:rsidRPr="00EA2C6F" w:rsidRDefault="00D968B2" w:rsidP="00774D8C">
      <w:pPr>
        <w:shd w:val="clear" w:color="auto" w:fill="FFFFFF"/>
        <w:spacing w:line="161" w:lineRule="atLeast"/>
        <w:ind w:firstLine="709"/>
        <w:jc w:val="both"/>
        <w:rPr>
          <w:szCs w:val="24"/>
        </w:rPr>
      </w:pPr>
      <w:r>
        <w:t>Кээде укук коргоо органдарынын кызматкерлери басмырлоо же улуттук белги боюнча зордоо жөнүндө иштерди реалдуу иликтөөгө кызыкдар эмес болушат, бул иштерди майда бейбаштык катары жазып же таптакыр кылмыш ишин козгобогонго аракет кылышат. Ошондуктан сөзсүз түрдө төмөнкүлөргө көңүл буруңуз:</w:t>
      </w:r>
    </w:p>
    <w:p w:rsidR="00D968B2" w:rsidRPr="00EA2C6F" w:rsidRDefault="00D968B2" w:rsidP="00774D8C">
      <w:pPr>
        <w:shd w:val="clear" w:color="auto" w:fill="FFFFFF"/>
        <w:spacing w:line="161" w:lineRule="atLeast"/>
        <w:ind w:firstLine="709"/>
        <w:jc w:val="both"/>
        <w:rPr>
          <w:szCs w:val="24"/>
        </w:rPr>
      </w:pPr>
      <w:r>
        <w:t>1. Сиздин арыз катталып, сиздин фамилияңыз жана кайрылуунун себептери көрсөтүлгөн кабарлоо-талону берилишине, мисалы: "кол салуу (мазактоо)", "улуттук белги боюнча басмырлоо".</w:t>
      </w:r>
    </w:p>
    <w:p w:rsidR="00D968B2" w:rsidRPr="00EA2C6F" w:rsidRDefault="00D968B2" w:rsidP="00774D8C">
      <w:pPr>
        <w:shd w:val="clear" w:color="auto" w:fill="FFFFFF"/>
        <w:spacing w:line="161" w:lineRule="atLeast"/>
        <w:ind w:firstLine="709"/>
        <w:jc w:val="both"/>
        <w:rPr>
          <w:szCs w:val="24"/>
        </w:rPr>
      </w:pPr>
      <w:r>
        <w:t>2. Түшүндүрмөдө улуттук жек көрүү жүйөлөрү боюнча агрессия факты катталып, бардык күбөлөр жана бардык далилдер көрсөтүлүшүнө (диктофонго жазып алуу, травмпункттан эпикриз).</w:t>
      </w:r>
    </w:p>
    <w:p w:rsidR="00D968B2" w:rsidRPr="00EA2C6F" w:rsidRDefault="00D968B2" w:rsidP="00774D8C">
      <w:pPr>
        <w:shd w:val="clear" w:color="auto" w:fill="FFFFFF"/>
        <w:spacing w:line="161" w:lineRule="atLeast"/>
        <w:ind w:firstLine="709"/>
        <w:jc w:val="both"/>
        <w:rPr>
          <w:szCs w:val="24"/>
        </w:rPr>
      </w:pPr>
      <w:r>
        <w:t>3. Кылмыш иши козголуп, ал эми сизди жабыркоочу катары таанууну талап кылыңыз.</w:t>
      </w:r>
    </w:p>
    <w:p w:rsidR="00D968B2" w:rsidRDefault="00D968B2" w:rsidP="00774D8C">
      <w:pPr>
        <w:shd w:val="clear" w:color="auto" w:fill="FFFFFF"/>
        <w:spacing w:line="161" w:lineRule="atLeast"/>
        <w:ind w:firstLine="709"/>
        <w:jc w:val="both"/>
        <w:rPr>
          <w:szCs w:val="24"/>
        </w:rPr>
      </w:pPr>
      <w:r>
        <w:t>4. Ишти жүргүзүү үчүн юристке кайрылганыңыз оң (акы албаган юристке кайрылсаңыз болот).</w:t>
      </w:r>
    </w:p>
    <w:p w:rsidR="00D968B2" w:rsidRPr="00EA2C6F" w:rsidRDefault="00D968B2" w:rsidP="00774D8C">
      <w:pPr>
        <w:shd w:val="clear" w:color="auto" w:fill="FFFFFF"/>
        <w:spacing w:line="161" w:lineRule="atLeast"/>
        <w:ind w:firstLine="709"/>
        <w:jc w:val="both"/>
        <w:rPr>
          <w:szCs w:val="24"/>
        </w:rPr>
      </w:pPr>
    </w:p>
    <w:p w:rsidR="00D968B2" w:rsidRDefault="00D968B2" w:rsidP="00774D8C">
      <w:pPr>
        <w:shd w:val="clear" w:color="auto" w:fill="FFFFFF"/>
        <w:spacing w:line="161" w:lineRule="atLeast"/>
        <w:ind w:firstLine="709"/>
        <w:jc w:val="both"/>
        <w:rPr>
          <w:szCs w:val="24"/>
        </w:rPr>
      </w:pPr>
      <w:r>
        <w:t xml:space="preserve">Укук коргоо органдарына кайрылуудан, жабыркоочу же күбө катары ишке катышуудан баш тартпаңыз - муну менен сиз өзүңүздү гана коргобостон, башка адамдарды да мазактоодон жана кол салуудан сактайсыз! </w:t>
      </w:r>
    </w:p>
    <w:p w:rsidR="00D968B2" w:rsidRDefault="00D968B2" w:rsidP="00774D8C">
      <w:pPr>
        <w:shd w:val="clear" w:color="auto" w:fill="FFFFFF"/>
        <w:spacing w:line="161" w:lineRule="atLeast"/>
        <w:ind w:firstLine="709"/>
        <w:jc w:val="both"/>
        <w:rPr>
          <w:szCs w:val="24"/>
        </w:rPr>
      </w:pPr>
    </w:p>
    <w:p w:rsidR="00D968B2" w:rsidRPr="00EA2C6F" w:rsidRDefault="00D968B2" w:rsidP="00774D8C">
      <w:pPr>
        <w:shd w:val="clear" w:color="auto" w:fill="FFFFFF"/>
        <w:spacing w:line="161" w:lineRule="atLeast"/>
        <w:ind w:firstLine="709"/>
        <w:jc w:val="both"/>
        <w:rPr>
          <w:szCs w:val="24"/>
        </w:rPr>
      </w:pPr>
      <w:r>
        <w:t>Жаңжалды чечүүгө караганда, анын алдын алуу оңоюраак! Ошондуктан:</w:t>
      </w:r>
    </w:p>
    <w:p w:rsidR="00D968B2" w:rsidRDefault="00D968B2" w:rsidP="00774D8C">
      <w:pPr>
        <w:shd w:val="clear" w:color="auto" w:fill="FFFFFF"/>
        <w:spacing w:line="161" w:lineRule="atLeast"/>
        <w:ind w:firstLine="709"/>
        <w:jc w:val="both"/>
        <w:rPr>
          <w:szCs w:val="24"/>
        </w:rPr>
      </w:pPr>
      <w:r>
        <w:t>1. Жаңжалдар көп чыккан жерлерге барбаңыз: түнкү клубдарга, ресторандарга, букмекердик контораларга, спортбарларга, күрөш машыгуу залдарына, рок жана поп музыкалардын концерттерине, аракечтер, наркомандар, жаштардын субмаданияттарынын өкүлдөрү чогулган жерлерге. Сиз бул жакка бузукулук жайларга барып аброюңузду түшүргөнгө эмес, иштеп, окуп, үй-бүлөңүзгө жардам бергени келгениңизди унутпаңыз!</w:t>
      </w:r>
    </w:p>
    <w:p w:rsidR="00D968B2" w:rsidRDefault="00D968B2" w:rsidP="00774D8C">
      <w:pPr>
        <w:shd w:val="clear" w:color="auto" w:fill="FFFFFF"/>
        <w:spacing w:line="161" w:lineRule="atLeast"/>
        <w:ind w:firstLine="709"/>
        <w:jc w:val="both"/>
        <w:rPr>
          <w:szCs w:val="24"/>
        </w:rPr>
      </w:pPr>
      <w:r>
        <w:t>2. Өтө чоң зарылчылык болбосо, өзгөчө жалгыз, кеч түндө, ошондой эле улутчулдардын массалык иш-чаралары өткөрүлгөн күндөрү - 21-апрелде, 9-майда, 2-августта, 4-ноябрда көчөгө чыкпаңыз. Ээн жерлерден, бош үйлөрдөн, өнөр жай объектилеринен, өзгөчө улуттук лозунгдар менен кооздолгон жерлерден оолак жүрүңүз.</w:t>
      </w:r>
    </w:p>
    <w:p w:rsidR="00D968B2" w:rsidRDefault="00D968B2" w:rsidP="00774D8C">
      <w:pPr>
        <w:shd w:val="clear" w:color="auto" w:fill="FFFFFF"/>
        <w:spacing w:line="161" w:lineRule="atLeast"/>
        <w:ind w:firstLine="709"/>
        <w:jc w:val="both"/>
        <w:rPr>
          <w:szCs w:val="24"/>
        </w:rPr>
      </w:pPr>
      <w:r>
        <w:t>3. Адамдын көңүлүн бурган кийимдерди кийбеңиз - кызыл байпак менен көлөч, "Ким биз менен болбосо - ал биздин алдыбызда" сыяктуу жазуулар бар майкаларды, кир спорт кийимдерин. Мындай кийим башкалардын көңүлүн буруп, жаман көрүү, ал тургай адекваттуу эместикке жана кылмыш ниеттерине шек жаратышы мүмкүн. Кийимиңиздин жана денеңиздин тазалыгына жана тыкандыгына көңүл буруңуз. Сиздин жүрүм-турумуңуз боюнча сиз өлкө жөнүндө пикир пайда болот! Өзүңүздү ак ниет эмгегиңиз жана жакшы иштериңиз менен көрсөтүңүз.</w:t>
      </w:r>
    </w:p>
    <w:p w:rsidR="00D968B2" w:rsidRDefault="00D968B2" w:rsidP="00774D8C">
      <w:pPr>
        <w:shd w:val="clear" w:color="auto" w:fill="FFFFFF"/>
        <w:spacing w:line="161" w:lineRule="atLeast"/>
        <w:ind w:firstLine="709"/>
        <w:jc w:val="both"/>
        <w:rPr>
          <w:szCs w:val="24"/>
        </w:rPr>
      </w:pPr>
      <w:r>
        <w:t xml:space="preserve">4. Ар бир коомчулукта кабыл алынган адептүүлүк эрежелерин сактаңыз: таштандыларды таштабаңыз, тротуарга түкүрбөңүз, транспорттун ичинде жан көчөдө таанышканга аракет кылбаңыз, эл көп жерде намаз окубаңыз, өтүүгө болбогон жерлерде же светофордо кызыл күйүп турганда жолдон чуркап өтпөңүз, сизге жагып калган кыздын аркасынан ырдап жана ышкырбаңыз, телефон менен өтө катуу сүйлөшпөңүз, товарды же кызмат көрсөтүүңүздү өтө тажатып сунуштабаңыз. </w:t>
      </w:r>
    </w:p>
    <w:p w:rsidR="00D968B2" w:rsidRDefault="00D968B2" w:rsidP="00774D8C">
      <w:pPr>
        <w:shd w:val="clear" w:color="auto" w:fill="FFFFFF"/>
        <w:spacing w:line="161" w:lineRule="atLeast"/>
        <w:ind w:firstLine="708"/>
        <w:jc w:val="both"/>
        <w:rPr>
          <w:szCs w:val="24"/>
        </w:rPr>
      </w:pPr>
      <w:r>
        <w:t>Ошондой эле сиз биринчи секунддан баштап укуктук жардамга кайрылууга укуктуусуз - мисалы, +79647223730 телефону аркылуу мигранттар үчүн акысыз юристке.</w:t>
      </w:r>
    </w:p>
    <w:p w:rsidR="00D968B2" w:rsidRPr="00EA2C6F" w:rsidRDefault="00D968B2" w:rsidP="00774D8C">
      <w:pPr>
        <w:shd w:val="clear" w:color="auto" w:fill="FFFFFF"/>
        <w:spacing w:line="161" w:lineRule="atLeast"/>
        <w:ind w:firstLine="708"/>
        <w:jc w:val="both"/>
        <w:rPr>
          <w:szCs w:val="24"/>
        </w:rPr>
      </w:pPr>
      <w:r>
        <w:t>Эгерде мамлекеттик кызматкер улуттук же жарандык белги боюнча сизди мазактаса же укуктарыңызды чектесе, бул олуттуу кызматтык кылмыш, өзгөчө эгерде бул иш башка адамдар турган жерде, ачык жасалса. Мындай учурларда сиз, төмөнкүдөй иш-аракеттерди көрүшүңүз керек:</w:t>
      </w:r>
    </w:p>
    <w:p w:rsidR="00D968B2" w:rsidRPr="00EA2C6F" w:rsidRDefault="00D968B2" w:rsidP="00774D8C">
      <w:pPr>
        <w:shd w:val="clear" w:color="auto" w:fill="FFFFFF"/>
        <w:spacing w:line="161" w:lineRule="atLeast"/>
        <w:ind w:firstLine="709"/>
        <w:jc w:val="both"/>
        <w:rPr>
          <w:szCs w:val="24"/>
        </w:rPr>
      </w:pPr>
      <w:r>
        <w:t>1. Калем жана барак кагаз алып, жазууга уруксат сураңыз, бул учурда байкатпастан, диктофонду күйгүзүп коюңуз (мисалы, телефондогу).</w:t>
      </w:r>
    </w:p>
    <w:p w:rsidR="00D968B2" w:rsidRPr="00EA2C6F" w:rsidRDefault="00D968B2" w:rsidP="00774D8C">
      <w:pPr>
        <w:shd w:val="clear" w:color="auto" w:fill="FFFFFF"/>
        <w:spacing w:line="161" w:lineRule="atLeast"/>
        <w:ind w:firstLine="709"/>
        <w:jc w:val="both"/>
        <w:rPr>
          <w:szCs w:val="24"/>
        </w:rPr>
      </w:pPr>
      <w:r>
        <w:t>2. Сизди таарынткан адамдан ал эмнени айткысы (жасагысы) келгенин, анын себебин тактап сураңыз, улуттук жаман көрүүнүн себептеринен эмеспи деп тактаңыз.</w:t>
      </w:r>
    </w:p>
    <w:p w:rsidR="00D968B2" w:rsidRPr="00EA2C6F" w:rsidRDefault="00D968B2" w:rsidP="00774D8C">
      <w:pPr>
        <w:shd w:val="clear" w:color="auto" w:fill="FFFFFF"/>
        <w:spacing w:line="161" w:lineRule="atLeast"/>
        <w:ind w:firstLine="709"/>
        <w:jc w:val="both"/>
        <w:rPr>
          <w:szCs w:val="24"/>
        </w:rPr>
      </w:pPr>
      <w:r>
        <w:t>3. Сизди таарынткан адамды фамилиясын жана кызматын атоону өтүнүңүз.</w:t>
      </w:r>
    </w:p>
    <w:p w:rsidR="00D968B2" w:rsidRPr="00EA2C6F" w:rsidRDefault="00D968B2" w:rsidP="00774D8C">
      <w:pPr>
        <w:shd w:val="clear" w:color="auto" w:fill="FFFFFF"/>
        <w:spacing w:line="161" w:lineRule="atLeast"/>
        <w:ind w:firstLine="709"/>
        <w:jc w:val="both"/>
        <w:rPr>
          <w:szCs w:val="24"/>
        </w:rPr>
      </w:pPr>
      <w:r>
        <w:t>4. Айланадагы башка адамдарды сиздин күбө болууну өтүнүңүз, алардын телефондорун жана аттарын сурап алыңыз.</w:t>
      </w:r>
    </w:p>
    <w:p w:rsidR="00D968B2" w:rsidRPr="00EA2C6F" w:rsidRDefault="00D968B2" w:rsidP="00774D8C">
      <w:pPr>
        <w:shd w:val="clear" w:color="auto" w:fill="FFFFFF"/>
        <w:spacing w:line="161" w:lineRule="atLeast"/>
        <w:ind w:firstLine="709"/>
        <w:jc w:val="both"/>
        <w:rPr>
          <w:szCs w:val="24"/>
        </w:rPr>
      </w:pPr>
      <w:r>
        <w:t>5. Диктофонго жазууну болушунча эртерээк тааныштарыңызга же укук коргоо уюмдарына берүүгө аракет кылыңыз.</w:t>
      </w:r>
    </w:p>
    <w:p w:rsidR="00D968B2" w:rsidRPr="00EA2C6F" w:rsidRDefault="00D968B2" w:rsidP="00774D8C">
      <w:pPr>
        <w:shd w:val="clear" w:color="auto" w:fill="FFFFFF"/>
        <w:spacing w:line="161" w:lineRule="atLeast"/>
        <w:ind w:firstLine="709"/>
        <w:jc w:val="both"/>
        <w:rPr>
          <w:szCs w:val="24"/>
        </w:rPr>
      </w:pPr>
      <w:r>
        <w:t>6. Прокуратурага мамлекеттик кызматкер тарабынан экстремизм көрсөтүү факты жөнүндө арыз жазып кайрылып, сизди жабыркоочу катары таанууну талап кылыңыз (юристке кайрылганыңыз дурус). Сизди таарынткан адамды түрмөгө отургузушпаса да, жумуш боюнча оордуктар ага көп убакытка камсыздалат.</w:t>
      </w:r>
    </w:p>
    <w:p w:rsidR="00D968B2" w:rsidRPr="00EA2C6F" w:rsidRDefault="00D968B2" w:rsidP="00774D8C">
      <w:pPr>
        <w:shd w:val="clear" w:color="auto" w:fill="FFFFFF"/>
        <w:spacing w:line="161" w:lineRule="atLeast"/>
        <w:ind w:firstLine="708"/>
        <w:jc w:val="both"/>
        <w:rPr>
          <w:szCs w:val="24"/>
        </w:rPr>
      </w:pPr>
      <w:r>
        <w:t>Эгерде сизди улут, жарандык же туруктуу жашаган жериңиз боюнча себептер менен гана жумушка алуудан баш тартышса, сиз ал фирманын жетекчисин жазалай аласыз!  Бул үчүн:</w:t>
      </w:r>
    </w:p>
    <w:p w:rsidR="00D968B2" w:rsidRPr="00EA2C6F" w:rsidRDefault="00D968B2" w:rsidP="00774D8C">
      <w:pPr>
        <w:shd w:val="clear" w:color="auto" w:fill="FFFFFF"/>
        <w:spacing w:line="161" w:lineRule="atLeast"/>
        <w:ind w:firstLine="709"/>
        <w:jc w:val="both"/>
        <w:rPr>
          <w:szCs w:val="24"/>
        </w:rPr>
      </w:pPr>
      <w:r>
        <w:t>1. Төмөнкүдөй мазмундагы арызды эки нускада жазыңыз: "ООО (уюмдун аталышын жазыңыз) башкы директоруна жарандан (фамилияңызды жазыңыз), паспорт (сериясын, № жана берилген датасын жазыңыз), патент (кесибиңизди, патенттин № жана берилген датаны жазыңыз), дарек (жашаган жериңиздин дарегин жазыңыз), телефон (номериңизди жазыңыз). Мени жарыяланган (вакансия жарыяланган сайттын дарегин же гезиттин реквизиттерин жазыңыз) вакансияга (кызматтын аталышын жазыңыз) жумушка алууңузду өтүнөм. Зарыл билимим (дипломдун көчүрмөсү тиркелет) жана иш тажрыйбам (эмгек китепчесинин көчүрмөсү тиркелет) бар. Эгерде баш тартсаңыздар, себептерин көрсөтүүнү өтүнөм". Андан кийин фамилияңызды жазып, датаны жана колуң</w:t>
      </w:r>
      <w:r>
        <w:rPr>
          <w:lang w:val="kk-KZ"/>
        </w:rPr>
        <w:t>у</w:t>
      </w:r>
      <w:r>
        <w:t>зду коюңуз.</w:t>
      </w:r>
    </w:p>
    <w:p w:rsidR="00D968B2" w:rsidRPr="00EA2C6F" w:rsidRDefault="00D968B2" w:rsidP="00774D8C">
      <w:pPr>
        <w:shd w:val="clear" w:color="auto" w:fill="FFFFFF"/>
        <w:spacing w:line="161" w:lineRule="atLeast"/>
        <w:ind w:firstLine="709"/>
        <w:jc w:val="both"/>
        <w:rPr>
          <w:szCs w:val="24"/>
        </w:rPr>
      </w:pPr>
      <w:r>
        <w:t>2. Бир нусканы катчыга (кадрлар бөлүмүнүн кызматкерине) тапшырып, экинчи нускасына кол койдуруп алыңыз. Эгерде кол кою</w:t>
      </w:r>
      <w:r>
        <w:rPr>
          <w:lang w:val="kk-KZ"/>
        </w:rPr>
        <w:t>у</w:t>
      </w:r>
      <w:r>
        <w:t>дан баш тартышса, билдирүүнү жумуш берүүчүнүн дарегине буйрутма почта менен жөнөтүңүз.</w:t>
      </w:r>
    </w:p>
    <w:p w:rsidR="00D968B2" w:rsidRDefault="00D968B2" w:rsidP="00774D8C">
      <w:pPr>
        <w:shd w:val="clear" w:color="auto" w:fill="FFFFFF"/>
        <w:spacing w:line="161" w:lineRule="atLeast"/>
        <w:ind w:firstLine="709"/>
        <w:jc w:val="both"/>
        <w:rPr>
          <w:szCs w:val="24"/>
        </w:rPr>
      </w:pPr>
      <w:r>
        <w:t>3. 3 күндөн кийин кадрлар бөлүмүнө кирип, жүйөлөр көрсөтүлгөн баш тартууну алыңыз. Эгерде анда жарандыгыңызга, катталгандыгыңызга же улутуңузга байланыштуу жумушка ала албайбыз деп жазылса, ал баш тартуунун 2 көчүрмөсүн жасап, бирин эмгек инспекциясына, экинчисин прокуратурага алып барыңыз жана басмырлоо боюн иш козгоону талап кылыңыз. Эгерде жумуш берүүчү вакансияны "РФ жарандыгы менен", "Москвада/МОда катталуу менен", "славян улутундагылар гана" деген талаптар менен жарыяласа, андай жарыянын көчүрмөсүн тиркеңиз.</w:t>
      </w:r>
    </w:p>
    <w:p w:rsidR="00D968B2" w:rsidRDefault="00D968B2" w:rsidP="00774D8C">
      <w:pPr>
        <w:shd w:val="clear" w:color="auto" w:fill="FFFFFF"/>
        <w:spacing w:line="161" w:lineRule="atLeast"/>
        <w:ind w:firstLine="709"/>
        <w:jc w:val="both"/>
        <w:rPr>
          <w:szCs w:val="24"/>
        </w:rPr>
      </w:pPr>
      <w:r>
        <w:t>4. 2 айдан кийин сиз жумуш берүүчүдөн бул вакансияга тиешелүү бирден экиге чейинки эмгек акысын аласыз, бир да күн иштебесеңиз дагы.</w:t>
      </w:r>
    </w:p>
    <w:p w:rsidR="00D968B2" w:rsidRDefault="00D968B2" w:rsidP="00774D8C">
      <w:pPr>
        <w:shd w:val="clear" w:color="auto" w:fill="FFFFFF"/>
        <w:spacing w:line="161" w:lineRule="atLeast"/>
        <w:ind w:firstLine="709"/>
        <w:jc w:val="both"/>
        <w:rPr>
          <w:b/>
          <w:sz w:val="28"/>
          <w:szCs w:val="28"/>
        </w:rPr>
      </w:pPr>
      <w:r>
        <w:t>5. Мындан тышкары, жумуш берүүчү жоопкерчиликке тартылат - 100 000 рублдан жогору айып төлөөдөн баштап, 5 жылга чейин эркинен ажыратууга чейин.</w:t>
      </w:r>
    </w:p>
    <w:p w:rsidR="00D968B2" w:rsidRDefault="00D968B2" w:rsidP="0016092F">
      <w:pPr>
        <w:jc w:val="both"/>
      </w:pPr>
    </w:p>
    <w:p w:rsidR="00D968B2" w:rsidRDefault="00D968B2" w:rsidP="0016092F">
      <w:pPr>
        <w:jc w:val="both"/>
      </w:pPr>
    </w:p>
    <w:p w:rsidR="00D968B2" w:rsidRDefault="00D968B2" w:rsidP="00774D8C">
      <w:pPr>
        <w:jc w:val="center"/>
        <w:rPr>
          <w:b/>
          <w:sz w:val="28"/>
          <w:szCs w:val="28"/>
        </w:rPr>
      </w:pPr>
    </w:p>
    <w:p w:rsidR="00D968B2" w:rsidRDefault="00D968B2" w:rsidP="00774D8C">
      <w:pPr>
        <w:jc w:val="center"/>
        <w:rPr>
          <w:b/>
          <w:sz w:val="28"/>
          <w:szCs w:val="28"/>
        </w:rPr>
      </w:pPr>
    </w:p>
    <w:p w:rsidR="00D968B2" w:rsidRPr="00507EEC" w:rsidRDefault="00D968B2" w:rsidP="00774D8C">
      <w:pPr>
        <w:jc w:val="center"/>
        <w:rPr>
          <w:b/>
          <w:sz w:val="28"/>
          <w:szCs w:val="28"/>
        </w:rPr>
      </w:pPr>
      <w:r>
        <w:rPr>
          <w:b/>
          <w:sz w:val="28"/>
        </w:rPr>
        <w:t>Кантип жаңжалдардан алыс болуп жана укук бузуунун объекти болуп калбоо керек</w:t>
      </w:r>
    </w:p>
    <w:p w:rsidR="00D968B2" w:rsidRDefault="00D968B2" w:rsidP="00774D8C">
      <w:pPr>
        <w:ind w:firstLine="708"/>
        <w:jc w:val="both"/>
      </w:pPr>
    </w:p>
    <w:p w:rsidR="00D968B2" w:rsidRDefault="00D968B2" w:rsidP="00774D8C">
      <w:pPr>
        <w:jc w:val="both"/>
        <w:rPr>
          <w:szCs w:val="24"/>
        </w:rPr>
      </w:pPr>
    </w:p>
    <w:p w:rsidR="00D968B2" w:rsidRPr="0026157E" w:rsidRDefault="00D968B2" w:rsidP="00774D8C">
      <w:pPr>
        <w:ind w:firstLine="709"/>
        <w:jc w:val="both"/>
        <w:rPr>
          <w:szCs w:val="24"/>
        </w:rPr>
      </w:pPr>
      <w:r>
        <w:t>Азыркы жашоодо көптөгөн күтүүсүздүктөр көп, кээ бир учурларда алар жагымсыз жана кооптуу болушу мүмкүн. Албетте, бардык нерсеге эле көзкаранды болбойт, бирок эгерде сиз жөнөкөй эрежелерди карманып, өзүңүздү сак алып жүрсөңүз, кылмыштык кол салуулардан сактануу мүмкүнчүлүгүңүз бир топ жогорулайт.</w:t>
      </w:r>
    </w:p>
    <w:p w:rsidR="00D968B2" w:rsidRPr="0026157E" w:rsidRDefault="00D968B2" w:rsidP="00774D8C">
      <w:pPr>
        <w:ind w:firstLine="709"/>
        <w:jc w:val="both"/>
        <w:rPr>
          <w:szCs w:val="24"/>
        </w:rPr>
      </w:pPr>
    </w:p>
    <w:p w:rsidR="00D968B2" w:rsidRPr="0026157E" w:rsidRDefault="00D968B2" w:rsidP="00774D8C">
      <w:pPr>
        <w:ind w:firstLine="709"/>
        <w:jc w:val="both"/>
        <w:rPr>
          <w:b/>
          <w:szCs w:val="24"/>
        </w:rPr>
      </w:pPr>
      <w:r>
        <w:rPr>
          <w:b/>
        </w:rPr>
        <w:t>Эсиңиздерде болсун! Кылмыштын алды</w:t>
      </w:r>
      <w:r>
        <w:rPr>
          <w:b/>
          <w:lang w:val="kk-KZ"/>
        </w:rPr>
        <w:t>н</w:t>
      </w:r>
      <w:r>
        <w:rPr>
          <w:b/>
        </w:rPr>
        <w:t xml:space="preserve"> алуу, аны токтотууга караганда алда канча оңой жана коопсуз. Сак, кыраакы жана этият болуңуз!</w:t>
      </w:r>
    </w:p>
    <w:p w:rsidR="00D968B2" w:rsidRPr="0026157E" w:rsidRDefault="00D968B2" w:rsidP="00774D8C">
      <w:pPr>
        <w:ind w:firstLine="709"/>
        <w:jc w:val="both"/>
        <w:rPr>
          <w:b/>
          <w:szCs w:val="24"/>
        </w:rPr>
      </w:pPr>
    </w:p>
    <w:p w:rsidR="00D968B2" w:rsidRPr="0026157E" w:rsidRDefault="00D968B2" w:rsidP="00774D8C">
      <w:pPr>
        <w:ind w:firstLine="709"/>
        <w:jc w:val="both"/>
        <w:rPr>
          <w:b/>
          <w:szCs w:val="24"/>
        </w:rPr>
      </w:pPr>
      <w:r>
        <w:rPr>
          <w:b/>
        </w:rPr>
        <w:t>Сизди көкүтүүгө жол бербеңиз!</w:t>
      </w:r>
    </w:p>
    <w:p w:rsidR="00D968B2" w:rsidRPr="0026157E" w:rsidRDefault="00D968B2" w:rsidP="00774D8C">
      <w:pPr>
        <w:ind w:firstLine="709"/>
        <w:jc w:val="both"/>
        <w:rPr>
          <w:b/>
          <w:szCs w:val="24"/>
        </w:rPr>
      </w:pPr>
    </w:p>
    <w:p w:rsidR="00D968B2" w:rsidRPr="0026157E" w:rsidRDefault="00D968B2" w:rsidP="00774D8C">
      <w:pPr>
        <w:ind w:firstLine="709"/>
        <w:jc w:val="both"/>
        <w:rPr>
          <w:b/>
          <w:szCs w:val="24"/>
        </w:rPr>
      </w:pPr>
      <w:r>
        <w:rPr>
          <w:b/>
        </w:rPr>
        <w:t>Зомбулук - коркоктуктун акылсыздык менен айкалышы!</w:t>
      </w:r>
    </w:p>
    <w:p w:rsidR="00D968B2" w:rsidRPr="0026157E" w:rsidRDefault="00D968B2" w:rsidP="00774D8C">
      <w:pPr>
        <w:ind w:firstLine="709"/>
        <w:jc w:val="both"/>
        <w:rPr>
          <w:szCs w:val="24"/>
        </w:rPr>
      </w:pPr>
    </w:p>
    <w:p w:rsidR="00D968B2" w:rsidRPr="0026157E" w:rsidRDefault="00D968B2" w:rsidP="00774D8C">
      <w:pPr>
        <w:ind w:firstLine="709"/>
        <w:jc w:val="both"/>
        <w:rPr>
          <w:szCs w:val="24"/>
        </w:rPr>
      </w:pPr>
      <w:r>
        <w:t>Эгерде сиз улуттук, диний же башка көз караштар боюнча куугунтукка, кол салууга же мазактоого туш болсоңуз, өзүңүздүн укуктарды ачык жаңжалга түшпөй туруп коргоого аракет кылыңыз!</w:t>
      </w:r>
    </w:p>
    <w:p w:rsidR="00D968B2" w:rsidRPr="0026157E" w:rsidRDefault="00D968B2" w:rsidP="00774D8C">
      <w:pPr>
        <w:ind w:firstLine="709"/>
        <w:jc w:val="both"/>
        <w:rPr>
          <w:szCs w:val="24"/>
        </w:rPr>
      </w:pPr>
      <w:r>
        <w:t>Сабыр кылыңыз! Сабырсыздык - өзүнө ишенбестиктин белгиси.</w:t>
      </w:r>
    </w:p>
    <w:p w:rsidR="00D968B2" w:rsidRPr="0026157E" w:rsidRDefault="00D968B2" w:rsidP="00774D8C">
      <w:pPr>
        <w:ind w:firstLine="709"/>
        <w:jc w:val="both"/>
        <w:rPr>
          <w:szCs w:val="24"/>
        </w:rPr>
      </w:pPr>
      <w:r>
        <w:t>1. Элдер көп турган жерде калып, жагдайды ачыкка чыгарып, айланадагылардын көңүлүн бурганга аракет кылы</w:t>
      </w:r>
      <w:r>
        <w:rPr>
          <w:lang w:val="kk-KZ"/>
        </w:rPr>
        <w:t>ң</w:t>
      </w:r>
      <w:r>
        <w:t>ыз. Андан да жакшы аракет - көрсөтмөлүү түрдө полицияга чалыңыз (112, андан кийин 2) жана сизге каршы аракет көрүп жаткан адамды жана анын сизге карата жүрүм-турумун дыкат сүрөттөп айтып бериңиз.</w:t>
      </w:r>
    </w:p>
    <w:p w:rsidR="00D968B2" w:rsidRPr="0026157E" w:rsidRDefault="00D968B2" w:rsidP="00774D8C">
      <w:pPr>
        <w:ind w:firstLine="709"/>
        <w:jc w:val="both"/>
        <w:rPr>
          <w:szCs w:val="24"/>
        </w:rPr>
      </w:pPr>
      <w:r>
        <w:t>2. Эч убакта жаныңызда бычак, травматикалык пистолет, кастет алып жүрбөңүз жана аларды колдонбоңуз. Бул буюмдар менен сиз өзүңүздү коргой алышыңыз күмөн, бирок эркиңизден реалдуу түрдө ажырап калышыңыз мүмкүн. Эгерде өзүңүздү коргоо үчүн курал алып жүргүңүз келсе, газ баллончосун же электрошокер сатып алыңыз.</w:t>
      </w:r>
    </w:p>
    <w:p w:rsidR="00D968B2" w:rsidRPr="0026157E" w:rsidRDefault="00D968B2" w:rsidP="00774D8C">
      <w:pPr>
        <w:ind w:firstLine="709"/>
        <w:jc w:val="both"/>
        <w:rPr>
          <w:szCs w:val="24"/>
        </w:rPr>
      </w:pPr>
      <w:r>
        <w:t>3. Сизге каршы адамды мазактабаңыз, сөгүнбөңүз. Бул жазыктуу кылмыш, ошондуктан Сиз мазактап жаткан адамдын деңгээлине түшпөңүз.</w:t>
      </w:r>
    </w:p>
    <w:p w:rsidR="00D968B2" w:rsidRPr="0026157E" w:rsidRDefault="00D968B2" w:rsidP="00774D8C">
      <w:pPr>
        <w:ind w:firstLine="709"/>
        <w:jc w:val="both"/>
        <w:rPr>
          <w:szCs w:val="24"/>
        </w:rPr>
      </w:pPr>
      <w:r>
        <w:t>Жаңжалды чечүүгө караганда, анын алдын алуу оңоюраак! Ошондуктан:</w:t>
      </w:r>
    </w:p>
    <w:p w:rsidR="00D968B2" w:rsidRPr="0026157E" w:rsidRDefault="00D968B2" w:rsidP="00774D8C">
      <w:pPr>
        <w:ind w:firstLine="709"/>
        <w:jc w:val="both"/>
        <w:rPr>
          <w:szCs w:val="24"/>
        </w:rPr>
      </w:pPr>
      <w:r>
        <w:t>1. Жаңжалдар көп чыккан жерлерге барбаңыз: түнкү клубдарга, ресторандарга, букмекердик контораларга, спортбарларга, күрөш машыгуу залдарына, рок жана поп музыкалардын концерттерине, аракечтер, наркомандар, жаштардын субмаданияттарынын өкүлдөрү чогулган жерлерге. Сиз бул жакка бузукулук жайларга барып аброюңузду түшүргөнгө эмес, иштеп, окуп, үй-бүлөңүзгө жардам бергени келгениңизди унутпаңыз!</w:t>
      </w:r>
    </w:p>
    <w:p w:rsidR="00D968B2" w:rsidRPr="0026157E" w:rsidRDefault="00D968B2" w:rsidP="00774D8C">
      <w:pPr>
        <w:ind w:firstLine="709"/>
        <w:jc w:val="both"/>
        <w:rPr>
          <w:szCs w:val="24"/>
        </w:rPr>
      </w:pPr>
      <w:r>
        <w:t>2. Өтө чоң зарылчылык болбосо, өзгөчө жалгыз, кеч түндө, ошондой эле улутчулдардын массалык иш-чаралары өткөрүлгөн күндөрү - 21-апрелде, 9-майда, 2-августта, 4-ноябрда көчөгө чыкпаңыз. Ээн жерлерден, бош үйлөрдөн, өнөр жай объектилеринен, өзгөчө улуттук лозунгдар менен кооздолгон жерлерден оолак жүрүңүз.</w:t>
      </w:r>
    </w:p>
    <w:p w:rsidR="00D968B2" w:rsidRDefault="00D968B2" w:rsidP="00774D8C">
      <w:pPr>
        <w:shd w:val="clear" w:color="auto" w:fill="FFFFFF"/>
        <w:spacing w:line="161" w:lineRule="atLeast"/>
        <w:ind w:firstLine="709"/>
        <w:jc w:val="both"/>
        <w:rPr>
          <w:szCs w:val="24"/>
        </w:rPr>
      </w:pPr>
      <w:r>
        <w:t>3. Адамдын көңүлүн бурган кийимдерди кийбеңиз - кызыл байпак менен көлөч, "Ким биз менен болбосо - ал биздин алдыбызда" сыяктуу жазуулар бар майкаларды, кир спорт кийимдерин. Мындай кийим башкалардын көңүлүн буруп, жаман көрүү, ал тургай адекваттуу эместикке жана кылмыш ниеттерине шек жаратышы мүмкүн. Кийимиңиздин жана денеңиздин тазалыгына жана тыкандыгына көңүл буруңуз. Сиздин жүрүм-турумуңуз боюнча сиз өлкө жөнүндө пикир пайда болот! Өзүңүздү ак ниет эмгегиңиз жана жакшы иштериңиз менен көрсөтүңүз.</w:t>
      </w:r>
    </w:p>
    <w:p w:rsidR="00D968B2" w:rsidRDefault="00D968B2" w:rsidP="00774D8C">
      <w:pPr>
        <w:shd w:val="clear" w:color="auto" w:fill="FFFFFF"/>
        <w:spacing w:line="161" w:lineRule="atLeast"/>
        <w:ind w:firstLine="709"/>
        <w:jc w:val="both"/>
        <w:rPr>
          <w:szCs w:val="24"/>
        </w:rPr>
      </w:pPr>
      <w:r>
        <w:t xml:space="preserve">4. Ар бир коомчулукта кабыл алынган адептүүлүк эрежелерин сактаңыз: таштандыларды таштабаңыз, тротуарга түкүрбөңүз, транспорттун ичинде жан көчөдө таанышканга аракет кылбаңыз, эл көп жерде намаз окубаңыз, өтүүгө болбогон жерлерде же светофордо кызыл күйүп турганда жолдон чуркап өтпөңүз, сизге жагып калган кыздын аркасынан ырдап жана ышкырбаңыз, телефон менен өтө катуу сүйлөшпөңүз, товарды же кызмат көрсөтүүңүздү өтө тажатып сунуштабаңыз. </w:t>
      </w:r>
    </w:p>
    <w:p w:rsidR="00D968B2" w:rsidRPr="0026157E" w:rsidRDefault="00D968B2" w:rsidP="00774D8C">
      <w:pPr>
        <w:ind w:firstLine="709"/>
        <w:jc w:val="both"/>
        <w:rPr>
          <w:szCs w:val="24"/>
        </w:rPr>
      </w:pPr>
      <w:r>
        <w:t xml:space="preserve">Эгерде </w:t>
      </w:r>
      <w:r>
        <w:rPr>
          <w:lang w:val="kk-KZ"/>
        </w:rPr>
        <w:t xml:space="preserve">жаңжалга </w:t>
      </w:r>
      <w:r>
        <w:t>кабылып жана сиздин саламаттыгыңызга же жашооңузга реалдуу коркунуч бар болсо, качып кеткенге аракет кылыңыз. Эгерде бандиттер сизди кууп жетишсе, алардын талаптарын аткарганыңыз оң, бирок ошол эле учурда алардын белгилерин эстеп калууга аракет кылыңыз. Башка айла калбай калган учурларда, сизде болгон бардык нерселер менен КОРГОНУҢУЗ. Күтүүсүздөн кол салыңыз, жакын турган кас адамды биринчи уруңуз. Өзүн-өзү коргоонун ыкмаларын колдоңуз. Негизги соккулар - көзгө, кекиртекке, такымга, тизелерге болушу дурус. Газ куралдарды жана кол чатыр, таяк сыяктуу олуттуу нерселерди колдонуп коргонуңуз.</w:t>
      </w:r>
    </w:p>
    <w:p w:rsidR="00D968B2" w:rsidRPr="0026157E" w:rsidRDefault="00D968B2" w:rsidP="00774D8C">
      <w:pPr>
        <w:ind w:firstLine="709"/>
        <w:jc w:val="both"/>
        <w:rPr>
          <w:szCs w:val="24"/>
        </w:rPr>
      </w:pPr>
      <w:r>
        <w:t>Эгерде улут себеби боюнча жаңжалда сиз кандайдыр-бир жаракат алсаңыз, травмпунктка дароо кайрылууңуз зарыл. Сиз алган бардык жаракаттарды (көгөргөн, тытылган, сөөк чыгып кетүү ж.б.) дыкат сүрөттөп жана ал сүрөттөөнү (медициналык эпикриз) колуңузга берүүнү сураныңыз. Анын көчүрмөсүн жасап, укук коргоо органдарына тапшырыңыз; түп нускасын өзүңүзгө калтырыңыз! Сизге кол салган адамдын күнөөсүн далилдөөчү документсиз калбаш үчүн, эпикризди полициянын кызматкерине өткөрүп берүүгө макул болбоңуз!</w:t>
      </w:r>
    </w:p>
    <w:p w:rsidR="00D968B2" w:rsidRPr="0026157E" w:rsidRDefault="00D968B2" w:rsidP="00774D8C">
      <w:pPr>
        <w:ind w:firstLine="709"/>
        <w:jc w:val="both"/>
        <w:rPr>
          <w:szCs w:val="24"/>
        </w:rPr>
      </w:pPr>
    </w:p>
    <w:p w:rsidR="00D968B2" w:rsidRPr="0026157E" w:rsidRDefault="00D968B2" w:rsidP="00774D8C">
      <w:pPr>
        <w:ind w:firstLine="709"/>
        <w:jc w:val="both"/>
        <w:rPr>
          <w:szCs w:val="24"/>
        </w:rPr>
      </w:pPr>
      <w:r>
        <w:t>Кээде укук коргоо органдарынын кызматкерлери басмырлоо же улуттук белги боюнча зордоо жөнүндө иштерди реалдуу иликтөөгө кызыкдар эмес болушат, бул иштерди майда бейбаштык катары жазып же таптакыр кылмыш ишин козгобогонго аракет кылышат. Ошондуктан сөзсүз түрдө төмөнкүлөргө көңүл буруңуз:</w:t>
      </w:r>
    </w:p>
    <w:p w:rsidR="00D968B2" w:rsidRPr="0026157E" w:rsidRDefault="00D968B2" w:rsidP="00774D8C">
      <w:pPr>
        <w:ind w:firstLine="709"/>
        <w:jc w:val="both"/>
        <w:rPr>
          <w:szCs w:val="24"/>
        </w:rPr>
      </w:pPr>
      <w:r>
        <w:t>1. Сиздин арыз катталып, сиздин фамилияңыз жана кайрылуунун себептери көрсөтүлгөн кабарлоо-талону берилишине, мисалы: "кол салуу (мазактоо)", "улуттук белги боюнча басмырлоо".</w:t>
      </w:r>
    </w:p>
    <w:p w:rsidR="00D968B2" w:rsidRPr="0026157E" w:rsidRDefault="00D968B2" w:rsidP="00774D8C">
      <w:pPr>
        <w:ind w:firstLine="709"/>
        <w:jc w:val="both"/>
        <w:rPr>
          <w:szCs w:val="24"/>
        </w:rPr>
      </w:pPr>
      <w:r>
        <w:t>2. Түшүндүрмөдө улуттук жек көрүү жүйөлөрү боюнча агрессия факты катталып, бардык күбөлөр жана бардык далилдер көрсөтүлүшүнө (диктофонго жазып алуу, травмпункттан эпикриз).</w:t>
      </w:r>
    </w:p>
    <w:p w:rsidR="00D968B2" w:rsidRPr="0026157E" w:rsidRDefault="00D968B2" w:rsidP="00774D8C">
      <w:pPr>
        <w:ind w:firstLine="709"/>
        <w:jc w:val="both"/>
        <w:rPr>
          <w:szCs w:val="24"/>
        </w:rPr>
      </w:pPr>
      <w:r>
        <w:t>3. Кылмыш иши козголуп, ал эми сизди жабыркоочу катары таанууну талап кылыңыз.</w:t>
      </w:r>
    </w:p>
    <w:p w:rsidR="00D968B2" w:rsidRPr="0026157E" w:rsidRDefault="00D968B2" w:rsidP="00774D8C">
      <w:pPr>
        <w:ind w:firstLine="709"/>
        <w:jc w:val="both"/>
        <w:rPr>
          <w:szCs w:val="24"/>
        </w:rPr>
      </w:pPr>
      <w:r>
        <w:t>4. Ишти жүргүзүү үчүн юристке кайрылганыңыз оң (акы албаган юристке кайрылсаңыз болот).</w:t>
      </w:r>
    </w:p>
    <w:p w:rsidR="00D968B2" w:rsidRPr="0026157E" w:rsidRDefault="00D968B2" w:rsidP="00774D8C">
      <w:pPr>
        <w:ind w:firstLine="709"/>
        <w:jc w:val="both"/>
        <w:rPr>
          <w:szCs w:val="24"/>
        </w:rPr>
      </w:pPr>
    </w:p>
    <w:p w:rsidR="00D968B2" w:rsidRPr="0026157E" w:rsidRDefault="00D968B2" w:rsidP="00774D8C">
      <w:pPr>
        <w:ind w:firstLine="709"/>
        <w:jc w:val="both"/>
        <w:rPr>
          <w:szCs w:val="24"/>
        </w:rPr>
      </w:pPr>
      <w:r>
        <w:t>Укук коргоо органдарына кайрылуудан, жабыркоочу же күбө катары ишке катышуудан баш тартпаңыз - муну менен сиз өзүңүздү гана коргобостон, башка адамдарды да мазактоодон жана кол салуудан сактайсыз!</w:t>
      </w:r>
    </w:p>
    <w:p w:rsidR="00D968B2" w:rsidRPr="0026157E" w:rsidRDefault="00D968B2" w:rsidP="00774D8C">
      <w:pPr>
        <w:ind w:firstLine="709"/>
        <w:jc w:val="both"/>
        <w:rPr>
          <w:b/>
          <w:szCs w:val="24"/>
        </w:rPr>
      </w:pPr>
      <w:r>
        <w:rPr>
          <w:b/>
        </w:rPr>
        <w:t>Ошондой эле сиз биринчи секунддан баштап укуктук жардамга кайрылууга укуктуусуз - мисалы, +79647223730 телефону аркылуу мигранттар үчүн акысыз юристке.</w:t>
      </w:r>
    </w:p>
    <w:p w:rsidR="00D968B2" w:rsidRDefault="00D968B2" w:rsidP="00774D8C">
      <w:pPr>
        <w:ind w:firstLine="709"/>
        <w:jc w:val="both"/>
        <w:rPr>
          <w:b/>
          <w:szCs w:val="24"/>
        </w:rPr>
      </w:pPr>
    </w:p>
    <w:p w:rsidR="00D968B2" w:rsidRPr="0026157E" w:rsidRDefault="00D968B2" w:rsidP="00774D8C">
      <w:pPr>
        <w:ind w:firstLine="709"/>
        <w:jc w:val="both"/>
        <w:rPr>
          <w:b/>
          <w:szCs w:val="24"/>
        </w:rPr>
      </w:pPr>
      <w:r>
        <w:rPr>
          <w:b/>
        </w:rPr>
        <w:t xml:space="preserve">Турак жайды ижарага алууда этият болуңуз! </w:t>
      </w:r>
    </w:p>
    <w:p w:rsidR="00D968B2" w:rsidRPr="0026157E" w:rsidRDefault="00D968B2" w:rsidP="00774D8C">
      <w:pPr>
        <w:ind w:firstLine="709"/>
        <w:jc w:val="both"/>
        <w:rPr>
          <w:szCs w:val="24"/>
        </w:rPr>
      </w:pPr>
      <w:r>
        <w:t xml:space="preserve">Риелторлорго кайрылууда алданып калбаш үчүн, төмөнкү белгилерге көңүл буруңуз: </w:t>
      </w:r>
    </w:p>
    <w:p w:rsidR="00D968B2" w:rsidRPr="0026157E" w:rsidRDefault="00D968B2" w:rsidP="00774D8C">
      <w:pPr>
        <w:ind w:firstLine="709"/>
        <w:jc w:val="both"/>
        <w:rPr>
          <w:szCs w:val="24"/>
        </w:rPr>
      </w:pPr>
      <w:r>
        <w:t>- өтө арзан жарнама (метродо, көчөдө илинген);</w:t>
      </w:r>
    </w:p>
    <w:p w:rsidR="00D968B2" w:rsidRPr="0026157E" w:rsidRDefault="00D968B2" w:rsidP="00774D8C">
      <w:pPr>
        <w:ind w:firstLine="709"/>
        <w:jc w:val="both"/>
        <w:rPr>
          <w:szCs w:val="24"/>
        </w:rPr>
      </w:pPr>
      <w:r>
        <w:t>- өтө арзан баалар (орто баадан 2-3 эсе төмөн);</w:t>
      </w:r>
    </w:p>
    <w:p w:rsidR="00D968B2" w:rsidRPr="0026157E" w:rsidRDefault="00D968B2" w:rsidP="00774D8C">
      <w:pPr>
        <w:ind w:firstLine="709"/>
        <w:jc w:val="both"/>
        <w:rPr>
          <w:szCs w:val="24"/>
        </w:rPr>
      </w:pPr>
      <w:r>
        <w:t>- кулактандырууда өтө жалпы сөздөр жазылган - "бул райондо", "жашоо үчүн керектүү бардык нерселер бар", же реалдуу эмес сунуштар жазылат - "2 бөлмөлүү батирде 1 бөлмө берилет, кожоюндарсыз", "блок тибиндеги жатакана", "тандоого 30дан ашык даректер" сыяктуу;</w:t>
      </w:r>
    </w:p>
    <w:p w:rsidR="00D968B2" w:rsidRPr="0026157E" w:rsidRDefault="00D968B2" w:rsidP="00774D8C">
      <w:pPr>
        <w:ind w:firstLine="709"/>
        <w:jc w:val="both"/>
        <w:rPr>
          <w:szCs w:val="24"/>
        </w:rPr>
      </w:pPr>
      <w:r>
        <w:t>- стационард</w:t>
      </w:r>
      <w:r>
        <w:rPr>
          <w:lang w:val="kk-KZ"/>
        </w:rPr>
        <w:t>ык</w:t>
      </w:r>
      <w:r>
        <w:t xml:space="preserve"> телефондор жок (жалаң мобилдик телефондор);</w:t>
      </w:r>
    </w:p>
    <w:p w:rsidR="00D968B2" w:rsidRPr="0026157E" w:rsidRDefault="00D968B2" w:rsidP="00774D8C">
      <w:pPr>
        <w:ind w:firstLine="709"/>
        <w:jc w:val="both"/>
        <w:rPr>
          <w:szCs w:val="24"/>
        </w:rPr>
      </w:pPr>
      <w:r>
        <w:t>- чыгып көрсөтүүчү агенттер жок;</w:t>
      </w:r>
    </w:p>
    <w:p w:rsidR="00D968B2" w:rsidRPr="0026157E" w:rsidRDefault="00D968B2" w:rsidP="00774D8C">
      <w:pPr>
        <w:ind w:firstLine="709"/>
        <w:jc w:val="both"/>
        <w:rPr>
          <w:szCs w:val="24"/>
        </w:rPr>
      </w:pPr>
      <w:r>
        <w:t>- кеңседе фирманын аталышы жазылган көрнөкчө, мамлекеттик күбөлүктөрдүн жана лицензиялардын көчүрмөлөрү жок, директор менен жолугууга мүмкүн эмес;</w:t>
      </w:r>
    </w:p>
    <w:p w:rsidR="00D968B2" w:rsidRPr="0026157E" w:rsidRDefault="00D968B2" w:rsidP="00774D8C">
      <w:pPr>
        <w:ind w:firstLine="709"/>
        <w:jc w:val="both"/>
        <w:rPr>
          <w:szCs w:val="24"/>
        </w:rPr>
      </w:pPr>
      <w:r>
        <w:t>- сиз менен жазуу түрүндөгү риэлтордук келишим түзгүлөрү келишпейт же маалыматтык кызмат көрсөтүүлөргө келишим түзүшөт;</w:t>
      </w:r>
    </w:p>
    <w:p w:rsidR="00D968B2" w:rsidRPr="0026157E" w:rsidRDefault="00D968B2" w:rsidP="00774D8C">
      <w:pPr>
        <w:ind w:firstLine="709"/>
        <w:jc w:val="both"/>
        <w:rPr>
          <w:szCs w:val="24"/>
        </w:rPr>
      </w:pPr>
      <w:r>
        <w:t>- риелтордун кызмат акысы үчүн төлөөнү тастыктаган документтерди беришпейт (квитанциялар, чектер) же сиз эмне үчүн төлөгөнүңүз так жазылбайт;</w:t>
      </w:r>
    </w:p>
    <w:p w:rsidR="00D968B2" w:rsidRPr="0026157E" w:rsidRDefault="00D968B2" w:rsidP="00774D8C">
      <w:pPr>
        <w:ind w:firstLine="709"/>
        <w:jc w:val="both"/>
        <w:rPr>
          <w:szCs w:val="24"/>
        </w:rPr>
      </w:pPr>
      <w:r>
        <w:t>- сизден ижара келишими факт түрүндө түзүлгөнгө чейин кызмат үчүн акыны толук төлөөнү талап кылышат.</w:t>
      </w:r>
    </w:p>
    <w:p w:rsidR="00D968B2" w:rsidRPr="0026157E" w:rsidRDefault="00D968B2" w:rsidP="00774D8C">
      <w:pPr>
        <w:ind w:firstLine="709"/>
        <w:jc w:val="both"/>
        <w:rPr>
          <w:szCs w:val="24"/>
        </w:rPr>
      </w:pPr>
    </w:p>
    <w:p w:rsidR="00D968B2" w:rsidRPr="0026157E" w:rsidRDefault="00D968B2" w:rsidP="00774D8C">
      <w:pPr>
        <w:ind w:firstLine="709"/>
        <w:jc w:val="both"/>
        <w:rPr>
          <w:szCs w:val="24"/>
        </w:rPr>
      </w:pPr>
      <w:r>
        <w:t>Ак ниет эмес</w:t>
      </w:r>
      <w:r>
        <w:rPr>
          <w:lang w:val="kk-KZ"/>
        </w:rPr>
        <w:t xml:space="preserve"> </w:t>
      </w:r>
      <w:r>
        <w:t>ижарага берүүчүгө көрсөткөн бир нече белгилер:</w:t>
      </w:r>
    </w:p>
    <w:p w:rsidR="00D968B2" w:rsidRPr="0026157E" w:rsidRDefault="00D968B2" w:rsidP="00774D8C">
      <w:pPr>
        <w:ind w:firstLine="709"/>
        <w:jc w:val="both"/>
        <w:rPr>
          <w:szCs w:val="24"/>
        </w:rPr>
      </w:pPr>
      <w:r>
        <w:t>1. Ижарага берүүчүдө менчик укугун жана ижарага берилүүчү турак жайга кожоюндук кылууга укугун тастыктоочу документтер жок.</w:t>
      </w:r>
    </w:p>
    <w:p w:rsidR="00D968B2" w:rsidRPr="0026157E" w:rsidRDefault="00D968B2" w:rsidP="00774D8C">
      <w:pPr>
        <w:ind w:firstLine="709"/>
        <w:jc w:val="both"/>
        <w:rPr>
          <w:szCs w:val="24"/>
        </w:rPr>
      </w:pPr>
      <w:r>
        <w:t>2. Сиз менен турак жайды ижарасы жөнүндө жазуу түрүндөгү келишимди түзгүлөрү келишпейт же ижара акысын төлөөнү тастыктаган документтерди (тил кат) беришпейт, же болбосо сиз эмне үчүн төлөгөндүгүңүздү так көрсөтүшпөйт.</w:t>
      </w:r>
    </w:p>
    <w:p w:rsidR="00D968B2" w:rsidRPr="0026157E" w:rsidRDefault="00D968B2" w:rsidP="00774D8C">
      <w:pPr>
        <w:ind w:firstLine="709"/>
        <w:jc w:val="both"/>
        <w:rPr>
          <w:szCs w:val="24"/>
        </w:rPr>
      </w:pPr>
      <w:r>
        <w:t>3. Бардык чыгымдарды сиз өзүм төлөйм десеңиз дагы, ижарага берүүчү ижара келишимин КФБдө жана салык инспекциясында каттоодон баш тартат.</w:t>
      </w:r>
    </w:p>
    <w:p w:rsidR="00D968B2" w:rsidRPr="0026157E" w:rsidRDefault="00D968B2" w:rsidP="00774D8C">
      <w:pPr>
        <w:ind w:firstLine="709"/>
        <w:jc w:val="both"/>
        <w:rPr>
          <w:szCs w:val="24"/>
        </w:rPr>
      </w:pPr>
      <w:r>
        <w:t>4. Келишимде сиз ижарага алып жаткан жай, эмерек, тиричилик техникасы, жашоонун шарттары, ижаранын мөөнөтү, баасы жана төлөөнүн тартиби конкреттүү жазылган эмес.</w:t>
      </w:r>
    </w:p>
    <w:p w:rsidR="00D968B2" w:rsidRPr="0026157E" w:rsidRDefault="00D968B2" w:rsidP="00774D8C">
      <w:pPr>
        <w:ind w:firstLine="709"/>
        <w:jc w:val="both"/>
        <w:rPr>
          <w:szCs w:val="24"/>
        </w:rPr>
      </w:pPr>
      <w:r>
        <w:t>5. Ижарага берилүүчү турак жайда жашоочулардын саны коюлган керебеттерден көп.</w:t>
      </w:r>
    </w:p>
    <w:p w:rsidR="00D968B2" w:rsidRPr="0026157E" w:rsidRDefault="00D968B2" w:rsidP="00774D8C">
      <w:pPr>
        <w:ind w:firstLine="709"/>
        <w:jc w:val="both"/>
        <w:rPr>
          <w:szCs w:val="24"/>
        </w:rPr>
      </w:pPr>
      <w:r>
        <w:t>6. Ижарага берүүчү адам мас же батир "ээсинин алкоголизминин белгилерин" билдирип турат.</w:t>
      </w:r>
    </w:p>
    <w:p w:rsidR="00D968B2" w:rsidRPr="0026157E" w:rsidRDefault="00D968B2" w:rsidP="00774D8C">
      <w:pPr>
        <w:ind w:firstLine="709"/>
        <w:jc w:val="both"/>
        <w:rPr>
          <w:szCs w:val="24"/>
        </w:rPr>
      </w:pPr>
    </w:p>
    <w:p w:rsidR="00D968B2" w:rsidRPr="0026157E" w:rsidRDefault="00D968B2" w:rsidP="00774D8C">
      <w:pPr>
        <w:ind w:firstLine="709"/>
        <w:jc w:val="both"/>
        <w:rPr>
          <w:b/>
          <w:szCs w:val="24"/>
        </w:rPr>
      </w:pPr>
      <w:r>
        <w:rPr>
          <w:b/>
        </w:rPr>
        <w:t xml:space="preserve">Риелтор жана ижарага берүүчү менен келишим түзүү көп учурларда сизге алдамчылардан сактанууга жардам берет. Бул маселе, ошондой эле сизге карата алдамчылык иш-аракеттер жасалган учурларда консультация алуу үчүн  +7 964 722 37 30 телефону аркылуу акысыз "тынымсыз байланыш" боюнча юристке кайрылыңыз. </w:t>
      </w:r>
    </w:p>
    <w:p w:rsidR="00D968B2" w:rsidRPr="0026157E" w:rsidRDefault="00D968B2" w:rsidP="00774D8C">
      <w:pPr>
        <w:ind w:firstLine="709"/>
        <w:jc w:val="both"/>
        <w:rPr>
          <w:szCs w:val="24"/>
        </w:rPr>
      </w:pPr>
    </w:p>
    <w:p w:rsidR="00D968B2" w:rsidRPr="0026157E" w:rsidRDefault="00D968B2" w:rsidP="00774D8C">
      <w:pPr>
        <w:ind w:firstLine="709"/>
        <w:jc w:val="both"/>
        <w:rPr>
          <w:szCs w:val="24"/>
        </w:rPr>
      </w:pPr>
    </w:p>
    <w:p w:rsidR="00D968B2" w:rsidRPr="0026157E" w:rsidRDefault="00D968B2" w:rsidP="00774D8C">
      <w:pPr>
        <w:ind w:firstLine="709"/>
        <w:jc w:val="both"/>
        <w:rPr>
          <w:b/>
          <w:szCs w:val="24"/>
        </w:rPr>
      </w:pPr>
      <w:r>
        <w:rPr>
          <w:b/>
        </w:rPr>
        <w:t>Ишке орношууда этият болуңуз!</w:t>
      </w:r>
    </w:p>
    <w:p w:rsidR="00D968B2" w:rsidRPr="0026157E" w:rsidRDefault="00D968B2" w:rsidP="00774D8C">
      <w:pPr>
        <w:ind w:firstLine="709"/>
        <w:jc w:val="both"/>
        <w:rPr>
          <w:szCs w:val="24"/>
        </w:rPr>
      </w:pPr>
      <w:r>
        <w:t>Кайсыл кесиптеги адамдар талап кылынгандыгы жана жумуш берүүчү-фирманын ишмердүүлүгүнүн чөйрөсү так көрсөтүлбөгөн жерлерге "кызматкерлер" алынып жаткандыгы жөнүндө кулактандырууларга ишенбеңиз, мисалы: "аял-жетекчиге жардамчы керек" же талапкерлерге талаптар өтө кеңири болуп, кесиптик сапаттарга тиешеси жок болсо: "жигердүү жана туруктуулар үчүн", "акча табууну каалагандарга", "жашы 22ден 65ке чейин", "Текечерлерге жана Жаачыларга".</w:t>
      </w:r>
    </w:p>
    <w:p w:rsidR="00D968B2" w:rsidRPr="0026157E" w:rsidRDefault="00D968B2" w:rsidP="00774D8C">
      <w:pPr>
        <w:ind w:firstLine="709"/>
        <w:jc w:val="both"/>
        <w:rPr>
          <w:szCs w:val="24"/>
        </w:rPr>
      </w:pPr>
      <w:r>
        <w:t>Маектешүү учурунда карап көрүңүз: фирманын стационардык</w:t>
      </w:r>
      <w:r>
        <w:rPr>
          <w:lang w:val="kk-KZ"/>
        </w:rPr>
        <w:t xml:space="preserve"> </w:t>
      </w:r>
      <w:r>
        <w:t>шаардык телефону барбы? Жалаң мобилдик телефондор менен кеңсесин улам алмаштыргандар колдонушат. Бул ак ниет эместиктин белгиси. Кеңсенин көрүнүшү кандай? Эшиктеринде фирманын аталышы жазылган көрнөктөр барбы? Дубалдарда мамлекеттик каттоо жөнүндө күбөлүктөр, лицензия илинип турабы? Директор менен таанышууга болобу? Мыйзамдуу иштеген компаниянын жашыра турган нерсеси жок.</w:t>
      </w:r>
    </w:p>
    <w:p w:rsidR="00D968B2" w:rsidRPr="0026157E" w:rsidRDefault="00D968B2" w:rsidP="00774D8C">
      <w:pPr>
        <w:ind w:firstLine="709"/>
        <w:jc w:val="both"/>
        <w:rPr>
          <w:szCs w:val="24"/>
        </w:rPr>
      </w:pPr>
      <w:r>
        <w:t>Жумушка орношуу үчүн акы төлөп окутуу же сизге керексиз товарларды сатып алуу шарты коюлган жокпу? Бул учурда сиз гербалайфтын же МММ акцияларын таркатуучулары болуп калышыңыз мүмкүн!</w:t>
      </w:r>
    </w:p>
    <w:p w:rsidR="00D968B2" w:rsidRPr="0026157E" w:rsidRDefault="00D968B2" w:rsidP="00774D8C">
      <w:pPr>
        <w:ind w:firstLine="709"/>
        <w:jc w:val="both"/>
        <w:rPr>
          <w:szCs w:val="24"/>
        </w:rPr>
      </w:pPr>
      <w:r>
        <w:t>Жумуш берүүчү сизде патент (жаңы үлгүдөгү) бар экенине кызыгабы, анын аныктыгын текшерүүгө аракет жасап жатабы? Сиз менен эмгек келишимин түзүүдөн баш тарткан жокпу?</w:t>
      </w:r>
    </w:p>
    <w:p w:rsidR="00D968B2" w:rsidRPr="0026157E" w:rsidRDefault="00D968B2" w:rsidP="00774D8C">
      <w:pPr>
        <w:ind w:firstLine="709"/>
        <w:jc w:val="both"/>
        <w:rPr>
          <w:szCs w:val="24"/>
        </w:rPr>
      </w:pPr>
      <w:r>
        <w:t>Эгерде жумушка алуу кеңседе эмес, жумуш ордунда болуп жатса, жана сизди жумушка директор эмес, бригадир алып жатса, фирманын атынан аны жумушка алууга ыйгарым укук берген буйрукту, ошондой эле жумуш берүүчү-фирма салык органында учетто тургандыгынын күбөлүгүнүн көчүрмөсүн, башкы кеңсенин дарегин жана телефонун көрсөтүүнү талап кылыңыз. Эгерде сизге бул документтерди көрсөтүүдөн баш тартышса, ойлонуп көрүңүз, сизди чындыгында эле бул фирмага жумушка алып жатышабы?</w:t>
      </w:r>
    </w:p>
    <w:p w:rsidR="00D968B2" w:rsidRPr="0026157E" w:rsidRDefault="00D968B2" w:rsidP="00774D8C">
      <w:pPr>
        <w:ind w:firstLine="709"/>
        <w:jc w:val="both"/>
        <w:rPr>
          <w:szCs w:val="24"/>
        </w:rPr>
      </w:pPr>
      <w:r>
        <w:t>Сиз чет элдик жаран экениңизди, жана сиздин жумушка орношкондугуңуз  туурасында ММБга, жумуштуулук органына жана салык инспекциясына кабарлоо беришиңиз керектигин дароо эскертиңиз. Ка</w:t>
      </w:r>
      <w:r>
        <w:rPr>
          <w:lang w:val="kk-KZ"/>
        </w:rPr>
        <w:t>б</w:t>
      </w:r>
      <w:r>
        <w:t>арлоону өзүм алып барам деп сунуштаңыз. Бардык документтериңиздин - паспортт, патент, миграциялык карта жана "каттоо" - көчүрмөсүн алдын ала даярдаңыз жана жумуша орношууда жумушка алуучуга бериңиз.</w:t>
      </w:r>
    </w:p>
    <w:p w:rsidR="00D968B2" w:rsidRPr="0026157E" w:rsidRDefault="00D968B2" w:rsidP="00774D8C">
      <w:pPr>
        <w:ind w:firstLine="709"/>
        <w:jc w:val="both"/>
        <w:rPr>
          <w:szCs w:val="24"/>
        </w:rPr>
      </w:pPr>
      <w:r>
        <w:t>Документтериңиздин түп нускаларын жумуш берүүчүгө, дегеле эч кимге, эч кандай себеп менен жана эч кандай мөөнөткө бербеңиз! Бардык жол-жоболоштуруулар же текшерүүлөр үчүн көчүрмөлөр жетиштүү!</w:t>
      </w:r>
    </w:p>
    <w:p w:rsidR="00D968B2" w:rsidRPr="0026157E" w:rsidRDefault="00D968B2" w:rsidP="00774D8C">
      <w:pPr>
        <w:ind w:firstLine="709"/>
        <w:jc w:val="both"/>
        <w:rPr>
          <w:szCs w:val="24"/>
        </w:rPr>
      </w:pPr>
      <w:r>
        <w:t>Эгерде сизге эмгек келишимине кол коюуну сунушташса, ага кол коердон мурда кунт коюп окуп чыгыңыз, аны Интернеттеги эмгек келишиминин үлгүсү менен салыштырыңыз, сиз турган фирманын аталышы менен келишимде көрсөтүлгөн фирманын аталышы дал келеби; мүмкүнчүлүккө жараша, юрист менен кеңешиңиз.</w:t>
      </w:r>
    </w:p>
    <w:p w:rsidR="00D968B2" w:rsidRPr="0026157E" w:rsidRDefault="00D968B2" w:rsidP="00774D8C">
      <w:pPr>
        <w:ind w:firstLine="709"/>
        <w:jc w:val="both"/>
        <w:rPr>
          <w:szCs w:val="24"/>
        </w:rPr>
      </w:pPr>
      <w:r>
        <w:t>Эсиңиздерде болсун! Эмгек акысы жана аны төлөп берүүнүн тартиби, жумуштун жана эс алуунун режими, кызмат орду жана (же) аткарылуучу иштердин түрлөрү, келишимди жокко чыгаруунун тартиби милдеттүү шарттар болуп саналат, эгерде мындай маалыматтар көрс</w:t>
      </w:r>
      <w:r>
        <w:rPr>
          <w:lang w:val="kk-KZ"/>
        </w:rPr>
        <w:t>ө</w:t>
      </w:r>
      <w:r>
        <w:t>түлбөсө, келишим жараксыз болуп саналат!</w:t>
      </w:r>
    </w:p>
    <w:p w:rsidR="00D968B2" w:rsidRPr="0026157E" w:rsidRDefault="00D968B2" w:rsidP="00774D8C">
      <w:pPr>
        <w:ind w:firstLine="709"/>
        <w:jc w:val="both"/>
        <w:rPr>
          <w:szCs w:val="24"/>
        </w:rPr>
      </w:pPr>
      <w:r>
        <w:t>Кол коюлган келишимдин бир нускасын сизге берүүнү сураңыз, көчүрмөнү ("көк" мөөрсүз жана директордун "чыныгы" колу коюлбаган) алууга макул болбоңуз!</w:t>
      </w:r>
    </w:p>
    <w:p w:rsidR="00D968B2" w:rsidRPr="0026157E" w:rsidRDefault="00D968B2" w:rsidP="00774D8C">
      <w:pPr>
        <w:ind w:firstLine="709"/>
        <w:jc w:val="both"/>
        <w:rPr>
          <w:szCs w:val="24"/>
        </w:rPr>
      </w:pPr>
    </w:p>
    <w:p w:rsidR="00D968B2" w:rsidRPr="0026157E" w:rsidRDefault="00D968B2" w:rsidP="00774D8C">
      <w:pPr>
        <w:ind w:firstLine="709"/>
        <w:jc w:val="both"/>
        <w:rPr>
          <w:szCs w:val="24"/>
        </w:rPr>
      </w:pPr>
      <w:r>
        <w:t>Жумушка киришүүдө болушунча көбүрөөк сандагы коллегалар, кардарлар, өнөктөштөр менен таанышууга аракет кылыңыз. Сөзсүз түрдө өзүңүздүн толук атыңызды жана фамилияңызды айтып таанышыңыз. Өз кезегиңизде, алардын толук аттарын билип алыңыз - кандайдыр бир жаңжалдар келип чыкса, алар сиздердин күбөлөр боло алышат.</w:t>
      </w:r>
    </w:p>
    <w:p w:rsidR="00D968B2" w:rsidRPr="0026157E" w:rsidRDefault="00D968B2" w:rsidP="00774D8C">
      <w:pPr>
        <w:ind w:firstLine="709"/>
        <w:jc w:val="both"/>
        <w:rPr>
          <w:szCs w:val="24"/>
        </w:rPr>
      </w:pPr>
      <w:r>
        <w:t xml:space="preserve">Сиздердин коллегаларыңыз кандай шартта иштеп жаткандыгын билиңиз, жумуш берүүчү сизди алдап жаткан жокпу. Эгерде алардын укуктары бузулуп жаткан болсо, аларды </w:t>
      </w:r>
      <w:r>
        <w:rPr>
          <w:lang w:val="kk-KZ"/>
        </w:rPr>
        <w:t>к</w:t>
      </w:r>
      <w:r>
        <w:t>оргогонго аракет кылыңыз, көңүл кош болбоңуз, эртеңки күнү ушундай эле жагдай сиздин башыңызга келиши мүмкүн.</w:t>
      </w:r>
    </w:p>
    <w:p w:rsidR="00D968B2" w:rsidRPr="0026157E" w:rsidRDefault="00D968B2" w:rsidP="00774D8C">
      <w:pPr>
        <w:ind w:firstLine="709"/>
        <w:jc w:val="both"/>
        <w:rPr>
          <w:szCs w:val="24"/>
        </w:rPr>
      </w:pPr>
      <w:r>
        <w:t>Эгерде сиздин жумуш берүүчү тапшырыкчыга, техкөзөмөлгө жана башка себептерге шылтоо менен сизге маянаңызды убагында төлөп бербей жатса, мыйзамга ылайык жумушчулар биринчи кезектеги кредиторлор болуп саналарын, жана эгерде маяна андан ары дагы берилбесе, Мамлекеттик эмгек инспекциясына арызданабыз деп түшүндүрүңүздөр.</w:t>
      </w:r>
    </w:p>
    <w:p w:rsidR="00D968B2" w:rsidRPr="0026157E" w:rsidRDefault="00D968B2" w:rsidP="00774D8C">
      <w:pPr>
        <w:ind w:firstLine="709"/>
        <w:jc w:val="both"/>
        <w:rPr>
          <w:szCs w:val="24"/>
        </w:rPr>
      </w:pPr>
      <w:r>
        <w:t>Эгерде жумуш берүүчү сизди штраф салууга аракет кылса, россиялык эмгек мыйзамында штрафтар каралбагандыгын эскертиңиз. Жана эгерде маяна сизге толугу менен берилбесе, прокуратурага кайрылыңыз!</w:t>
      </w:r>
    </w:p>
    <w:p w:rsidR="00D968B2" w:rsidRPr="0026157E" w:rsidRDefault="00D968B2" w:rsidP="00774D8C">
      <w:pPr>
        <w:ind w:firstLine="709"/>
        <w:jc w:val="both"/>
        <w:rPr>
          <w:szCs w:val="24"/>
        </w:rPr>
      </w:pPr>
      <w:r>
        <w:t>Эгерде сизди түздөн-түз милдеттериңизге кирбеген иштерди жасоого мажбурлашса, белгиленген убакыттан  (жумасына 40 сааттан ашык) көбүрөөк, жазуу түрүндөгү келишимде каралбаган зыяндуу жана кооптуу шарттарда иштөөгө мажбурлашса; эргүү беришпесе жана эмгекке жарамсыз күндөрүңүзгө акы төлөнбөсө; иштебеген убакытта да жумуш жеринен тышкары чыгууга уруксат беришпесе; эгерде сизге кемсинтүүчү мамиле жасашса же ал тургай күч колдонушса!</w:t>
      </w:r>
    </w:p>
    <w:p w:rsidR="00D968B2" w:rsidRPr="0026157E" w:rsidRDefault="00D968B2" w:rsidP="00774D8C">
      <w:pPr>
        <w:ind w:firstLine="709"/>
        <w:jc w:val="both"/>
        <w:rPr>
          <w:szCs w:val="24"/>
        </w:rPr>
      </w:pPr>
      <w:r>
        <w:t>Буга макул болбоңуз! Өз укуктарыңызды коргоо үчүн далилдерди чогулта баштаңыз!</w:t>
      </w:r>
    </w:p>
    <w:p w:rsidR="00D968B2" w:rsidRPr="0026157E" w:rsidRDefault="00D968B2" w:rsidP="00774D8C">
      <w:pPr>
        <w:ind w:firstLine="709"/>
        <w:jc w:val="both"/>
        <w:rPr>
          <w:szCs w:val="24"/>
        </w:rPr>
      </w:pPr>
      <w:r>
        <w:t>Төмөнкүлөр сизге далил болушу мүмкүн:</w:t>
      </w:r>
    </w:p>
    <w:p w:rsidR="00D968B2" w:rsidRPr="0026157E" w:rsidRDefault="00D968B2" w:rsidP="00774D8C">
      <w:pPr>
        <w:ind w:firstLine="709"/>
        <w:jc w:val="both"/>
        <w:rPr>
          <w:szCs w:val="24"/>
        </w:rPr>
      </w:pPr>
      <w:r>
        <w:t>- сиздин фамилияңыз, жумуш берүүчүнүн мөөрү басылган жана колу коюлган бардык документтер (жумушка өткөрмө, сарпталуучу материалдарды алууга кампадан коштомо кагаздар, иш сапар күбөлүгү, директордун колу коюлган билдирме ж.б.);</w:t>
      </w:r>
    </w:p>
    <w:p w:rsidR="00D968B2" w:rsidRPr="0026157E" w:rsidRDefault="00D968B2" w:rsidP="00774D8C">
      <w:pPr>
        <w:ind w:firstLine="709"/>
        <w:jc w:val="both"/>
        <w:rPr>
          <w:szCs w:val="24"/>
        </w:rPr>
      </w:pPr>
      <w:r>
        <w:t>- жумуш жеринде, жумушчу кийим менен жакын түшкөн сүрөтүңүз (жүзүңүз көрүнгөн) жана жалпы пландагы сүрөт (ошол жерди таан</w:t>
      </w:r>
      <w:r>
        <w:rPr>
          <w:lang w:val="kk-KZ"/>
        </w:rPr>
        <w:t>у</w:t>
      </w:r>
      <w:r>
        <w:t>уга мүмкүн болгудай), башчы менен чогуу түшкөн сүрөт болсо</w:t>
      </w:r>
      <w:r>
        <w:rPr>
          <w:lang w:val="kk-KZ"/>
        </w:rPr>
        <w:t>,</w:t>
      </w:r>
      <w:r>
        <w:t xml:space="preserve"> андан жакшы;</w:t>
      </w:r>
    </w:p>
    <w:p w:rsidR="00D968B2" w:rsidRPr="0026157E" w:rsidRDefault="00D968B2" w:rsidP="00774D8C">
      <w:pPr>
        <w:ind w:firstLine="709"/>
        <w:jc w:val="both"/>
        <w:rPr>
          <w:szCs w:val="24"/>
        </w:rPr>
      </w:pPr>
      <w:r>
        <w:t xml:space="preserve">- кызыкдар эмес күбөлөрдүн көрсөтмөлөрү. Сарпталуучу материалдарды жеткирүүчү менен таанышыңыз, жумушчу орунга түшкү тамакты жеткирүүгө тапшырык жасаңыз, жөн эле колунузду кесип алсаңыз да тез жардам чакырыңыз ж.б. Сиздей эле жабыр тарткан адамдардын сөздөрү сотто күбөлүк көрсөтмө катары кабыл алынбайт! </w:t>
      </w:r>
    </w:p>
    <w:p w:rsidR="00D968B2" w:rsidRPr="0026157E" w:rsidRDefault="00D968B2" w:rsidP="00774D8C">
      <w:pPr>
        <w:ind w:firstLine="709"/>
        <w:jc w:val="both"/>
        <w:rPr>
          <w:szCs w:val="24"/>
        </w:rPr>
      </w:pPr>
      <w:r>
        <w:t>Эсиңиздерде болсун! Эгерде далилдериңиз болбосо, төлөнбөй калган маянаңызды алууга да, башка укуктарыңызды коргоого да мүмкүнчүлүгүңүз жокко эсе!</w:t>
      </w:r>
    </w:p>
    <w:p w:rsidR="00D968B2" w:rsidRPr="0026157E" w:rsidRDefault="00D968B2" w:rsidP="00774D8C">
      <w:pPr>
        <w:ind w:firstLine="709"/>
        <w:jc w:val="both"/>
        <w:rPr>
          <w:szCs w:val="24"/>
        </w:rPr>
      </w:pPr>
      <w:r>
        <w:rPr>
          <w:b/>
        </w:rPr>
        <w:t>Жумушка орношууга, маянаны төлөбөөгө байланыштуу каалагандай көйгөйлөр пайда болсо, акысыз "тынымсыз байланыш" боюнча юристке кайрылыңыз: +7 964 722 37 30</w:t>
      </w:r>
    </w:p>
    <w:p w:rsidR="00D968B2" w:rsidRPr="00774D8C" w:rsidRDefault="00D968B2" w:rsidP="0016092F">
      <w:pPr>
        <w:jc w:val="both"/>
      </w:pPr>
      <w:bookmarkStart w:id="0" w:name="_GoBack"/>
      <w:bookmarkEnd w:id="0"/>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rsidP="0016092F">
      <w:pPr>
        <w:jc w:val="both"/>
      </w:pPr>
    </w:p>
    <w:p w:rsidR="00D968B2" w:rsidRDefault="00D968B2"/>
    <w:sectPr w:rsidR="00D968B2" w:rsidSect="002A7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92F"/>
    <w:rsid w:val="000066B9"/>
    <w:rsid w:val="0002791C"/>
    <w:rsid w:val="001043EF"/>
    <w:rsid w:val="00123CAD"/>
    <w:rsid w:val="0016092F"/>
    <w:rsid w:val="00175974"/>
    <w:rsid w:val="0022661A"/>
    <w:rsid w:val="0026157E"/>
    <w:rsid w:val="00290EEA"/>
    <w:rsid w:val="002A721D"/>
    <w:rsid w:val="0037025A"/>
    <w:rsid w:val="003751BE"/>
    <w:rsid w:val="004818CC"/>
    <w:rsid w:val="004D14EA"/>
    <w:rsid w:val="00507EEC"/>
    <w:rsid w:val="005310A8"/>
    <w:rsid w:val="0063466F"/>
    <w:rsid w:val="00664271"/>
    <w:rsid w:val="0070738B"/>
    <w:rsid w:val="007106DA"/>
    <w:rsid w:val="00774D8C"/>
    <w:rsid w:val="00830DA5"/>
    <w:rsid w:val="008E24F7"/>
    <w:rsid w:val="009527B7"/>
    <w:rsid w:val="00974CCD"/>
    <w:rsid w:val="009D3072"/>
    <w:rsid w:val="00A053A3"/>
    <w:rsid w:val="00A33BC1"/>
    <w:rsid w:val="00A568C7"/>
    <w:rsid w:val="00A94181"/>
    <w:rsid w:val="00AD64BF"/>
    <w:rsid w:val="00AF281D"/>
    <w:rsid w:val="00B01617"/>
    <w:rsid w:val="00B72F01"/>
    <w:rsid w:val="00CB527C"/>
    <w:rsid w:val="00CC4A48"/>
    <w:rsid w:val="00D968B2"/>
    <w:rsid w:val="00DD3B54"/>
    <w:rsid w:val="00E00F2F"/>
    <w:rsid w:val="00E012F6"/>
    <w:rsid w:val="00E62787"/>
    <w:rsid w:val="00E96D4A"/>
    <w:rsid w:val="00EA2C6F"/>
    <w:rsid w:val="00EA59E2"/>
    <w:rsid w:val="00EC1461"/>
    <w:rsid w:val="00EC6C1A"/>
    <w:rsid w:val="00F57DF7"/>
    <w:rsid w:val="00F76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2F"/>
    <w:rPr>
      <w:rFonts w:ascii="Times New Roman" w:eastAsia="Times New Roman" w:hAnsi="Times New Roman"/>
      <w:sz w:val="24"/>
      <w:szCs w:val="20"/>
      <w:lang w:val="ky-KG" w:eastAsia="ky-KG"/>
    </w:rPr>
  </w:style>
  <w:style w:type="paragraph" w:styleId="Heading1">
    <w:name w:val="heading 1"/>
    <w:basedOn w:val="Normal"/>
    <w:next w:val="Normal"/>
    <w:link w:val="Heading1Char"/>
    <w:uiPriority w:val="99"/>
    <w:qFormat/>
    <w:rsid w:val="0016092F"/>
    <w:pPr>
      <w:keepNext/>
      <w:keepLines/>
      <w:spacing w:before="480"/>
      <w:ind w:firstLine="709"/>
      <w:jc w:val="both"/>
      <w:outlineLvl w:val="0"/>
    </w:pPr>
    <w:rPr>
      <w:rFonts w:ascii="Calibri" w:hAnsi="Calibri"/>
      <w:b/>
      <w:bCs/>
      <w:szCs w:val="28"/>
    </w:rPr>
  </w:style>
  <w:style w:type="paragraph" w:styleId="Heading3">
    <w:name w:val="heading 3"/>
    <w:basedOn w:val="Normal"/>
    <w:next w:val="Normal"/>
    <w:link w:val="Heading3Char"/>
    <w:uiPriority w:val="99"/>
    <w:qFormat/>
    <w:rsid w:val="009527B7"/>
    <w:pPr>
      <w:keepNext/>
      <w:keepLines/>
      <w:spacing w:before="40"/>
      <w:outlineLvl w:val="2"/>
    </w:pPr>
    <w:rPr>
      <w:rFonts w:ascii="Calibri Light" w:hAnsi="Calibri Light"/>
      <w:color w:val="1F4D7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92F"/>
    <w:rPr>
      <w:rFonts w:ascii="Calibri" w:hAnsi="Calibri" w:cs="Times New Roman"/>
      <w:b/>
      <w:bCs/>
      <w:sz w:val="28"/>
      <w:szCs w:val="28"/>
      <w:lang w:val="ky-KG" w:eastAsia="ky-KG"/>
    </w:rPr>
  </w:style>
  <w:style w:type="character" w:customStyle="1" w:styleId="Heading3Char">
    <w:name w:val="Heading 3 Char"/>
    <w:basedOn w:val="DefaultParagraphFont"/>
    <w:link w:val="Heading3"/>
    <w:uiPriority w:val="99"/>
    <w:semiHidden/>
    <w:locked/>
    <w:rsid w:val="009527B7"/>
    <w:rPr>
      <w:rFonts w:ascii="Calibri Light" w:hAnsi="Calibri Light" w:cs="Times New Roman"/>
      <w:color w:val="1F4D78"/>
      <w:sz w:val="24"/>
      <w:szCs w:val="24"/>
      <w:lang w:val="ky-KG" w:eastAsia="ky-KG"/>
    </w:rPr>
  </w:style>
  <w:style w:type="character" w:styleId="Hyperlink">
    <w:name w:val="Hyperlink"/>
    <w:basedOn w:val="DefaultParagraphFont"/>
    <w:uiPriority w:val="99"/>
    <w:semiHidden/>
    <w:rsid w:val="0016092F"/>
    <w:rPr>
      <w:rFonts w:ascii="Times New Roman" w:hAnsi="Times New Roman" w:cs="Times New Roman"/>
      <w:color w:val="0000FF"/>
      <w:u w:val="single"/>
      <w:lang w:val="ky-KG" w:eastAsia="ky-KG"/>
    </w:rPr>
  </w:style>
  <w:style w:type="character" w:styleId="Emphasis">
    <w:name w:val="Emphasis"/>
    <w:basedOn w:val="DefaultParagraphFont"/>
    <w:uiPriority w:val="99"/>
    <w:qFormat/>
    <w:rsid w:val="00774D8C"/>
    <w:rPr>
      <w:rFonts w:cs="Times New Roman"/>
      <w:i/>
      <w:iCs/>
    </w:rPr>
  </w:style>
  <w:style w:type="paragraph" w:styleId="NoSpacing">
    <w:name w:val="No Spacing"/>
    <w:uiPriority w:val="99"/>
    <w:qFormat/>
    <w:rsid w:val="00774D8C"/>
    <w:rPr>
      <w:rFonts w:ascii="Times New Roman" w:eastAsia="Times New Roman" w:hAnsi="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168231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l-migration.ru/services/addservices/patent_na_rabo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mos.ru/mmc/about-us/" TargetMode="External"/><Relationship Id="rId5" Type="http://schemas.openxmlformats.org/officeDocument/2006/relationships/hyperlink" Target="http://migrantcenter.ru/cont/about-pvc-center-cns-31/" TargetMode="External"/><Relationship Id="rId4" Type="http://schemas.openxmlformats.org/officeDocument/2006/relationships/hyperlink" Target="http://services.fms.gov.ru/info-service.htm?sid=30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23</Pages>
  <Words>10015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МКОЛДОНМО КИТЕПЧЕ МИГРАНТКА ЖАРДАМ</dc:title>
  <dc:subject/>
  <dc:creator>User</dc:creator>
  <cp:keywords/>
  <dc:description/>
  <cp:lastModifiedBy>Бухгалтер</cp:lastModifiedBy>
  <cp:revision>3</cp:revision>
  <dcterms:created xsi:type="dcterms:W3CDTF">2018-02-16T13:18:00Z</dcterms:created>
  <dcterms:modified xsi:type="dcterms:W3CDTF">2018-02-19T09:03:00Z</dcterms:modified>
</cp:coreProperties>
</file>